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0559B" w:rsidRPr="0050559B" w:rsidTr="0050559B">
        <w:trPr>
          <w:trHeight w:val="600"/>
        </w:trPr>
        <w:tc>
          <w:tcPr>
            <w:tcW w:w="9576" w:type="dxa"/>
            <w:gridSpan w:val="7"/>
          </w:tcPr>
          <w:p w:rsidR="0050559B" w:rsidRPr="0050559B" w:rsidRDefault="0050559B" w:rsidP="0050559B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2020</w:t>
            </w:r>
          </w:p>
        </w:tc>
      </w:tr>
      <w:tr w:rsidR="0050559B" w:rsidTr="0050559B">
        <w:tc>
          <w:tcPr>
            <w:tcW w:w="1368" w:type="dxa"/>
            <w:tcBorders>
              <w:bottom w:val="single" w:sz="4" w:space="0" w:color="auto"/>
            </w:tcBorders>
          </w:tcPr>
          <w:p w:rsidR="0050559B" w:rsidRDefault="0050559B" w:rsidP="0050559B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559B" w:rsidRDefault="0050559B" w:rsidP="0050559B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559B" w:rsidRDefault="0050559B" w:rsidP="0050559B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559B" w:rsidRDefault="0050559B" w:rsidP="0050559B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559B" w:rsidRDefault="0050559B" w:rsidP="0050559B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559B" w:rsidRDefault="0050559B" w:rsidP="0050559B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559B" w:rsidRDefault="0050559B" w:rsidP="0050559B">
            <w:pPr>
              <w:jc w:val="center"/>
            </w:pPr>
            <w:r>
              <w:t>Sunday</w:t>
            </w:r>
          </w:p>
        </w:tc>
      </w:tr>
      <w:tr w:rsidR="0050559B" w:rsidTr="0050559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5</w:t>
            </w:r>
          </w:p>
        </w:tc>
      </w:tr>
      <w:tr w:rsidR="0050559B" w:rsidTr="0050559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12</w:t>
            </w:r>
          </w:p>
        </w:tc>
      </w:tr>
      <w:tr w:rsidR="0050559B" w:rsidTr="0050559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19</w:t>
            </w:r>
          </w:p>
        </w:tc>
      </w:tr>
      <w:tr w:rsidR="0050559B" w:rsidTr="0050559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559B" w:rsidRDefault="0050559B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50559B" w:rsidRDefault="0050559B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50559B" w:rsidRDefault="0050559B" w:rsidP="00BB4F60">
            <w:r>
              <w:t>26</w:t>
            </w:r>
          </w:p>
        </w:tc>
      </w:tr>
      <w:tr w:rsidR="0050559B" w:rsidTr="0050559B">
        <w:trPr>
          <w:trHeight w:val="1500"/>
        </w:trPr>
        <w:tc>
          <w:tcPr>
            <w:tcW w:w="1368" w:type="dxa"/>
            <w:shd w:val="clear" w:color="auto" w:fill="auto"/>
          </w:tcPr>
          <w:p w:rsidR="0050559B" w:rsidRDefault="0050559B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50559B" w:rsidRDefault="0050559B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50559B" w:rsidRDefault="0050559B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50559B" w:rsidRDefault="0050559B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50559B" w:rsidRDefault="0050559B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50559B" w:rsidRDefault="0050559B" w:rsidP="00BB4F60"/>
        </w:tc>
        <w:tc>
          <w:tcPr>
            <w:tcW w:w="1368" w:type="dxa"/>
            <w:shd w:val="clear" w:color="auto" w:fill="auto"/>
          </w:tcPr>
          <w:p w:rsidR="0050559B" w:rsidRDefault="0050559B" w:rsidP="00BB4F60"/>
        </w:tc>
      </w:tr>
    </w:tbl>
    <w:p w:rsidR="0050559B" w:rsidRDefault="0050559B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559B" w:rsidTr="0050559B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0559B" w:rsidRPr="0050559B" w:rsidTr="0050559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2019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0559B" w:rsidRDefault="0050559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0559B" w:rsidRPr="0050559B" w:rsidTr="0050559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2020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0559B" w:rsidRDefault="0050559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0559B" w:rsidRPr="0050559B" w:rsidTr="0050559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2020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5055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50559B" w:rsidRPr="0050559B" w:rsidTr="0050559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0559B" w:rsidRPr="0050559B" w:rsidRDefault="0050559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0559B" w:rsidRDefault="0050559B" w:rsidP="00BB4F60"/>
        </w:tc>
      </w:tr>
    </w:tbl>
    <w:p w:rsidR="007268E4" w:rsidRPr="00BB4F60" w:rsidRDefault="007268E4" w:rsidP="00BB4F60"/>
    <w:sectPr w:rsidR="007268E4" w:rsidRPr="00BB4F60" w:rsidSect="0050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F9" w:rsidRDefault="005016F9" w:rsidP="005762FE">
      <w:r>
        <w:separator/>
      </w:r>
    </w:p>
  </w:endnote>
  <w:endnote w:type="continuationSeparator" w:id="0">
    <w:p w:rsidR="005016F9" w:rsidRDefault="005016F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9B" w:rsidRDefault="00505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9B" w:rsidRPr="0050559B" w:rsidRDefault="000F6F9B" w:rsidP="0050559B">
    <w:pPr>
      <w:pStyle w:val="Footer"/>
      <w:rPr>
        <w:rFonts w:ascii="Times New Roman" w:hAnsi="Times New Roman"/>
        <w:sz w:val="48"/>
      </w:rPr>
    </w:pPr>
    <w:r>
      <w:rPr>
        <w:sz w:val="22"/>
        <w:szCs w:val="22"/>
      </w:rPr>
      <w:tab/>
    </w:r>
    <w:r w:rsidRPr="00A57399">
      <w:rPr>
        <w:sz w:val="22"/>
        <w:szCs w:val="22"/>
      </w:rPr>
      <w:t>© FreePrintableCalendarTemplates.Com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9B" w:rsidRDefault="00505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F9" w:rsidRDefault="005016F9" w:rsidP="005762FE">
      <w:r>
        <w:separator/>
      </w:r>
    </w:p>
  </w:footnote>
  <w:footnote w:type="continuationSeparator" w:id="0">
    <w:p w:rsidR="005016F9" w:rsidRDefault="005016F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9B" w:rsidRDefault="00505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9B" w:rsidRPr="0050559B" w:rsidRDefault="0050559B" w:rsidP="0050559B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9B" w:rsidRDefault="00505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9B"/>
    <w:rsid w:val="00037140"/>
    <w:rsid w:val="0004106F"/>
    <w:rsid w:val="0007080F"/>
    <w:rsid w:val="00075B3E"/>
    <w:rsid w:val="000903AB"/>
    <w:rsid w:val="000A0101"/>
    <w:rsid w:val="000C330A"/>
    <w:rsid w:val="000E260A"/>
    <w:rsid w:val="000F6F9B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016F9"/>
    <w:rsid w:val="0050559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9510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F933-C4A4-4863-AFA2-D7262343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2018-02-26T09:12:00Z</dcterms:created>
  <dcterms:modified xsi:type="dcterms:W3CDTF">2018-02-28T08:33:00Z</dcterms:modified>
</cp:coreProperties>
</file>