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74F38" w:rsidRPr="00674F38" w:rsidTr="00674F38">
        <w:trPr>
          <w:trHeight w:val="600"/>
        </w:trPr>
        <w:tc>
          <w:tcPr>
            <w:tcW w:w="13176" w:type="dxa"/>
            <w:gridSpan w:val="7"/>
          </w:tcPr>
          <w:p w:rsidR="00674F38" w:rsidRPr="00674F38" w:rsidRDefault="00674F38" w:rsidP="00674F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2021</w:t>
            </w:r>
          </w:p>
        </w:tc>
      </w:tr>
      <w:tr w:rsidR="00674F38" w:rsidTr="00674F38">
        <w:tc>
          <w:tcPr>
            <w:tcW w:w="1882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674F38" w:rsidRDefault="00674F38" w:rsidP="00674F38">
            <w:pPr>
              <w:jc w:val="center"/>
            </w:pPr>
            <w:r>
              <w:t>Sunday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8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15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22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674F38" w:rsidRDefault="00674F38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674F38" w:rsidRDefault="00674F38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674F38" w:rsidRDefault="00674F38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674F38" w:rsidRDefault="00674F38" w:rsidP="00BB4F60">
            <w:r>
              <w:t>27</w:t>
            </w:r>
          </w:p>
        </w:tc>
        <w:tc>
          <w:tcPr>
            <w:tcW w:w="1883" w:type="dxa"/>
            <w:shd w:val="clear" w:color="auto" w:fill="auto"/>
          </w:tcPr>
          <w:p w:rsidR="00674F38" w:rsidRDefault="00674F38" w:rsidP="00BB4F60">
            <w:r>
              <w:t>28</w:t>
            </w:r>
          </w:p>
        </w:tc>
        <w:tc>
          <w:tcPr>
            <w:tcW w:w="1883" w:type="dxa"/>
            <w:shd w:val="clear" w:color="auto" w:fill="auto"/>
          </w:tcPr>
          <w:p w:rsidR="00674F38" w:rsidRDefault="00674F38" w:rsidP="00BB4F60">
            <w:r>
              <w:t>29</w:t>
            </w:r>
          </w:p>
        </w:tc>
      </w:tr>
      <w:tr w:rsidR="00674F38" w:rsidTr="00674F38">
        <w:trPr>
          <w:trHeight w:val="1340"/>
        </w:trPr>
        <w:tc>
          <w:tcPr>
            <w:tcW w:w="1882" w:type="dxa"/>
            <w:shd w:val="clear" w:color="auto" w:fill="auto"/>
          </w:tcPr>
          <w:p w:rsidR="00674F38" w:rsidRDefault="00674F38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674F38" w:rsidRDefault="00674F38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674F38" w:rsidRDefault="00674F38" w:rsidP="00BB4F60"/>
        </w:tc>
        <w:tc>
          <w:tcPr>
            <w:tcW w:w="1882" w:type="dxa"/>
            <w:shd w:val="clear" w:color="auto" w:fill="auto"/>
          </w:tcPr>
          <w:p w:rsidR="00674F38" w:rsidRDefault="00674F38" w:rsidP="00BB4F60"/>
        </w:tc>
        <w:tc>
          <w:tcPr>
            <w:tcW w:w="1882" w:type="dxa"/>
            <w:shd w:val="clear" w:color="auto" w:fill="auto"/>
          </w:tcPr>
          <w:p w:rsidR="00674F38" w:rsidRDefault="00674F38" w:rsidP="00BB4F60"/>
        </w:tc>
        <w:tc>
          <w:tcPr>
            <w:tcW w:w="1883" w:type="dxa"/>
            <w:shd w:val="clear" w:color="auto" w:fill="auto"/>
          </w:tcPr>
          <w:p w:rsidR="00674F38" w:rsidRDefault="00674F38" w:rsidP="00BB4F60"/>
        </w:tc>
        <w:tc>
          <w:tcPr>
            <w:tcW w:w="1883" w:type="dxa"/>
            <w:shd w:val="clear" w:color="auto" w:fill="auto"/>
          </w:tcPr>
          <w:p w:rsidR="00674F38" w:rsidRDefault="00674F38" w:rsidP="00BB4F60"/>
        </w:tc>
      </w:tr>
    </w:tbl>
    <w:p w:rsidR="007268E4" w:rsidRPr="00BB4F60" w:rsidRDefault="007268E4" w:rsidP="00BB4F60"/>
    <w:sectPr w:rsidR="007268E4" w:rsidRPr="00BB4F60" w:rsidSect="00674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D0" w:rsidRDefault="006677D0" w:rsidP="005762FE">
      <w:r>
        <w:separator/>
      </w:r>
    </w:p>
  </w:endnote>
  <w:endnote w:type="continuationSeparator" w:id="0">
    <w:p w:rsidR="006677D0" w:rsidRDefault="006677D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38" w:rsidRDefault="00674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34" w:rsidRPr="00A57399" w:rsidRDefault="00C63B34" w:rsidP="00C63B34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674F38" w:rsidRPr="00674F38" w:rsidRDefault="00674F38" w:rsidP="00674F38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38" w:rsidRDefault="00674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D0" w:rsidRDefault="006677D0" w:rsidP="005762FE">
      <w:r>
        <w:separator/>
      </w:r>
    </w:p>
  </w:footnote>
  <w:footnote w:type="continuationSeparator" w:id="0">
    <w:p w:rsidR="006677D0" w:rsidRDefault="006677D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38" w:rsidRDefault="00674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38" w:rsidRPr="00674F38" w:rsidRDefault="00674F38" w:rsidP="00674F3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38" w:rsidRDefault="00674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77D0"/>
    <w:rsid w:val="00674F3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B34"/>
    <w:rsid w:val="00C63EDE"/>
    <w:rsid w:val="00C707EC"/>
    <w:rsid w:val="00C73C67"/>
    <w:rsid w:val="00C816CF"/>
    <w:rsid w:val="00CB650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7B8C-8F12-43A3-8C19-F2A35A50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2018-02-08T03:19:00Z</dcterms:created>
  <dcterms:modified xsi:type="dcterms:W3CDTF">2018-02-09T03:41:00Z</dcterms:modified>
</cp:coreProperties>
</file>