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673C" w:rsidRPr="00EF673C" w:rsidTr="00EF673C">
        <w:trPr>
          <w:trHeight w:val="600"/>
        </w:trPr>
        <w:tc>
          <w:tcPr>
            <w:tcW w:w="13176" w:type="dxa"/>
            <w:gridSpan w:val="7"/>
          </w:tcPr>
          <w:p w:rsidR="00EF673C" w:rsidRPr="00EF673C" w:rsidRDefault="00EF673C" w:rsidP="00EF673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2022</w:t>
            </w:r>
          </w:p>
        </w:tc>
      </w:tr>
      <w:tr w:rsidR="00EF673C" w:rsidTr="00EF673C">
        <w:tc>
          <w:tcPr>
            <w:tcW w:w="1882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F673C" w:rsidRDefault="00EF673C" w:rsidP="00EF673C">
            <w:pPr>
              <w:jc w:val="center"/>
            </w:pPr>
            <w:r>
              <w:t>Sunday</w:t>
            </w:r>
          </w:p>
        </w:tc>
      </w:tr>
      <w:tr w:rsidR="00EF673C" w:rsidTr="00EF673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3</w:t>
            </w:r>
          </w:p>
        </w:tc>
      </w:tr>
      <w:tr w:rsidR="00EF673C" w:rsidTr="00EF673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10</w:t>
            </w:r>
          </w:p>
        </w:tc>
      </w:tr>
      <w:tr w:rsidR="00EF673C" w:rsidTr="00EF673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17</w:t>
            </w:r>
          </w:p>
        </w:tc>
      </w:tr>
      <w:tr w:rsidR="00EF673C" w:rsidTr="00EF673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EF673C" w:rsidRDefault="00EF673C" w:rsidP="00BB4F60">
            <w:r>
              <w:t>24</w:t>
            </w:r>
          </w:p>
        </w:tc>
      </w:tr>
      <w:tr w:rsidR="00EF673C" w:rsidTr="00EF673C">
        <w:trPr>
          <w:trHeight w:val="1340"/>
        </w:trPr>
        <w:tc>
          <w:tcPr>
            <w:tcW w:w="1882" w:type="dxa"/>
            <w:shd w:val="clear" w:color="auto" w:fill="auto"/>
          </w:tcPr>
          <w:p w:rsidR="00EF673C" w:rsidRDefault="00EF673C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EF673C" w:rsidRDefault="00EF673C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EF673C" w:rsidRDefault="00EF673C" w:rsidP="00BB4F60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:rsidR="00EF673C" w:rsidRDefault="00EF673C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EF673C" w:rsidRDefault="00EF673C" w:rsidP="00BB4F60">
            <w:r>
              <w:t>29</w:t>
            </w:r>
          </w:p>
        </w:tc>
        <w:tc>
          <w:tcPr>
            <w:tcW w:w="1883" w:type="dxa"/>
            <w:shd w:val="clear" w:color="auto" w:fill="auto"/>
          </w:tcPr>
          <w:p w:rsidR="00EF673C" w:rsidRDefault="00EF673C" w:rsidP="00BB4F60">
            <w:r>
              <w:t>30</w:t>
            </w:r>
          </w:p>
        </w:tc>
        <w:tc>
          <w:tcPr>
            <w:tcW w:w="1883" w:type="dxa"/>
            <w:shd w:val="clear" w:color="auto" w:fill="auto"/>
          </w:tcPr>
          <w:p w:rsidR="00EF673C" w:rsidRDefault="00EF673C" w:rsidP="00BB4F60">
            <w:r>
              <w:t>31</w:t>
            </w:r>
          </w:p>
        </w:tc>
      </w:tr>
    </w:tbl>
    <w:p w:rsidR="007268E4" w:rsidRPr="00BB4F60" w:rsidRDefault="007268E4" w:rsidP="00BB4F60"/>
    <w:sectPr w:rsidR="007268E4" w:rsidRPr="00BB4F60" w:rsidSect="00EF6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4" w:rsidRDefault="005D0414" w:rsidP="005762FE">
      <w:r>
        <w:separator/>
      </w:r>
    </w:p>
  </w:endnote>
  <w:endnote w:type="continuationSeparator" w:id="0">
    <w:p w:rsidR="005D0414" w:rsidRDefault="005D041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3C" w:rsidRDefault="00EF6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75" w:rsidRPr="00A57399" w:rsidRDefault="00DA2475" w:rsidP="00DA2475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EF673C" w:rsidRPr="00EF673C" w:rsidRDefault="00EF673C" w:rsidP="00EF673C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3C" w:rsidRDefault="00EF6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4" w:rsidRDefault="005D0414" w:rsidP="005762FE">
      <w:r>
        <w:separator/>
      </w:r>
    </w:p>
  </w:footnote>
  <w:footnote w:type="continuationSeparator" w:id="0">
    <w:p w:rsidR="005D0414" w:rsidRDefault="005D041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3C" w:rsidRDefault="00EF6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3C" w:rsidRPr="00EF673C" w:rsidRDefault="00EF673C" w:rsidP="00EF673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3C" w:rsidRDefault="00EF6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0414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2475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673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81C9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7011-E7BA-4E35-A47C-45B49A5F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2018-02-08T03:25:00Z</dcterms:created>
  <dcterms:modified xsi:type="dcterms:W3CDTF">2018-02-09T03:45:00Z</dcterms:modified>
</cp:coreProperties>
</file>