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03B8E" w:rsidRPr="00503B8E" w:rsidTr="00503B8E">
        <w:trPr>
          <w:trHeight w:val="600"/>
        </w:trPr>
        <w:tc>
          <w:tcPr>
            <w:tcW w:w="9576" w:type="dxa"/>
            <w:gridSpan w:val="7"/>
          </w:tcPr>
          <w:p w:rsidR="00503B8E" w:rsidRPr="00503B8E" w:rsidRDefault="00503B8E" w:rsidP="00503B8E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July 2019</w:t>
            </w:r>
          </w:p>
        </w:tc>
      </w:tr>
      <w:tr w:rsidR="00503B8E" w:rsidTr="00503B8E">
        <w:tc>
          <w:tcPr>
            <w:tcW w:w="1368" w:type="dxa"/>
            <w:tcBorders>
              <w:bottom w:val="single" w:sz="4" w:space="0" w:color="auto"/>
            </w:tcBorders>
          </w:tcPr>
          <w:p w:rsidR="00503B8E" w:rsidRDefault="00503B8E" w:rsidP="00503B8E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03B8E" w:rsidRDefault="00503B8E" w:rsidP="00503B8E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03B8E" w:rsidRDefault="00503B8E" w:rsidP="00503B8E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03B8E" w:rsidRDefault="00503B8E" w:rsidP="00503B8E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03B8E" w:rsidRDefault="00503B8E" w:rsidP="00503B8E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03B8E" w:rsidRDefault="00503B8E" w:rsidP="00503B8E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03B8E" w:rsidRDefault="00503B8E" w:rsidP="00503B8E">
            <w:pPr>
              <w:jc w:val="center"/>
            </w:pPr>
            <w:r>
              <w:t>Sunday</w:t>
            </w:r>
          </w:p>
        </w:tc>
      </w:tr>
      <w:tr w:rsidR="00503B8E" w:rsidTr="00503B8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638A5" w:rsidRDefault="00503B8E" w:rsidP="00BB4F60">
            <w:r>
              <w:t>4</w:t>
            </w:r>
          </w:p>
          <w:p w:rsidR="009638A5" w:rsidRDefault="009638A5" w:rsidP="009638A5"/>
          <w:p w:rsidR="00503B8E" w:rsidRPr="009638A5" w:rsidRDefault="009638A5" w:rsidP="009638A5">
            <w:pPr>
              <w:jc w:val="center"/>
            </w:pPr>
            <w:r w:rsidRPr="009638A5">
              <w:t>Independence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7</w:t>
            </w:r>
          </w:p>
        </w:tc>
      </w:tr>
      <w:tr w:rsidR="00503B8E" w:rsidTr="00503B8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14</w:t>
            </w:r>
          </w:p>
        </w:tc>
      </w:tr>
      <w:tr w:rsidR="00503B8E" w:rsidTr="00503B8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21</w:t>
            </w:r>
          </w:p>
        </w:tc>
      </w:tr>
      <w:tr w:rsidR="00503B8E" w:rsidTr="00503B8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3B8E" w:rsidRDefault="00503B8E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503B8E" w:rsidRDefault="00503B8E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503B8E" w:rsidRDefault="00503B8E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503B8E" w:rsidRDefault="00503B8E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9638A5" w:rsidRDefault="00503B8E" w:rsidP="00BB4F60">
            <w:r>
              <w:t>28</w:t>
            </w:r>
          </w:p>
          <w:p w:rsidR="009638A5" w:rsidRDefault="009638A5" w:rsidP="009638A5"/>
          <w:p w:rsidR="00503B8E" w:rsidRPr="009638A5" w:rsidRDefault="009638A5" w:rsidP="009638A5">
            <w:pPr>
              <w:jc w:val="center"/>
            </w:pPr>
            <w:r w:rsidRPr="009638A5">
              <w:t>Parents' Day</w:t>
            </w:r>
          </w:p>
        </w:tc>
      </w:tr>
      <w:tr w:rsidR="00503B8E" w:rsidTr="00707E7E">
        <w:trPr>
          <w:trHeight w:val="1500"/>
        </w:trPr>
        <w:tc>
          <w:tcPr>
            <w:tcW w:w="1368" w:type="dxa"/>
            <w:shd w:val="clear" w:color="auto" w:fill="auto"/>
          </w:tcPr>
          <w:p w:rsidR="00503B8E" w:rsidRDefault="00503B8E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503B8E" w:rsidRDefault="00503B8E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503B8E" w:rsidRDefault="00503B8E" w:rsidP="00BB4F60">
            <w:r>
              <w:t>31</w:t>
            </w:r>
          </w:p>
        </w:tc>
        <w:tc>
          <w:tcPr>
            <w:tcW w:w="1368" w:type="dxa"/>
            <w:shd w:val="clear" w:color="auto" w:fill="auto"/>
          </w:tcPr>
          <w:p w:rsidR="00503B8E" w:rsidRDefault="00503B8E" w:rsidP="00BB4F60"/>
        </w:tc>
        <w:tc>
          <w:tcPr>
            <w:tcW w:w="1368" w:type="dxa"/>
            <w:shd w:val="clear" w:color="auto" w:fill="auto"/>
          </w:tcPr>
          <w:p w:rsidR="00503B8E" w:rsidRDefault="00503B8E" w:rsidP="00BB4F60"/>
        </w:tc>
        <w:tc>
          <w:tcPr>
            <w:tcW w:w="1368" w:type="dxa"/>
            <w:shd w:val="clear" w:color="auto" w:fill="auto"/>
          </w:tcPr>
          <w:p w:rsidR="00503B8E" w:rsidRDefault="00503B8E" w:rsidP="00BB4F60"/>
        </w:tc>
        <w:tc>
          <w:tcPr>
            <w:tcW w:w="1368" w:type="dxa"/>
            <w:shd w:val="clear" w:color="auto" w:fill="auto"/>
          </w:tcPr>
          <w:p w:rsidR="00503B8E" w:rsidRDefault="00503B8E" w:rsidP="00BB4F60"/>
        </w:tc>
      </w:tr>
    </w:tbl>
    <w:p w:rsidR="00503B8E" w:rsidRDefault="00503B8E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1E1194" w:rsidTr="001E1194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1E1194" w:rsidTr="001E1194">
              <w:tc>
                <w:tcPr>
                  <w:tcW w:w="9445" w:type="dxa"/>
                </w:tcPr>
                <w:p w:rsidR="001E1194" w:rsidRDefault="001E1194" w:rsidP="00BB4F60"/>
              </w:tc>
            </w:tr>
            <w:tr w:rsidR="001E1194" w:rsidTr="001E1194">
              <w:tc>
                <w:tcPr>
                  <w:tcW w:w="9445" w:type="dxa"/>
                </w:tcPr>
                <w:p w:rsidR="001E1194" w:rsidRDefault="001E1194" w:rsidP="00BB4F60"/>
              </w:tc>
            </w:tr>
            <w:tr w:rsidR="001E1194" w:rsidTr="001E1194">
              <w:tc>
                <w:tcPr>
                  <w:tcW w:w="9445" w:type="dxa"/>
                </w:tcPr>
                <w:p w:rsidR="001E1194" w:rsidRDefault="001E1194" w:rsidP="00BB4F60"/>
              </w:tc>
            </w:tr>
            <w:tr w:rsidR="001E1194" w:rsidTr="001E1194">
              <w:tc>
                <w:tcPr>
                  <w:tcW w:w="9445" w:type="dxa"/>
                </w:tcPr>
                <w:p w:rsidR="001E1194" w:rsidRDefault="001E1194" w:rsidP="00BB4F60"/>
              </w:tc>
            </w:tr>
            <w:tr w:rsidR="001E1194" w:rsidTr="001E1194">
              <w:tc>
                <w:tcPr>
                  <w:tcW w:w="9445" w:type="dxa"/>
                </w:tcPr>
                <w:p w:rsidR="001E1194" w:rsidRDefault="001E1194" w:rsidP="00BB4F60"/>
              </w:tc>
            </w:tr>
            <w:tr w:rsidR="001E1194" w:rsidTr="001E1194">
              <w:tc>
                <w:tcPr>
                  <w:tcW w:w="9445" w:type="dxa"/>
                </w:tcPr>
                <w:p w:rsidR="001E1194" w:rsidRDefault="001E1194" w:rsidP="00BB4F60"/>
              </w:tc>
            </w:tr>
            <w:tr w:rsidR="001E1194" w:rsidTr="001E1194">
              <w:tc>
                <w:tcPr>
                  <w:tcW w:w="9445" w:type="dxa"/>
                </w:tcPr>
                <w:p w:rsidR="001E1194" w:rsidRDefault="001E1194" w:rsidP="00BB4F60"/>
              </w:tc>
            </w:tr>
            <w:tr w:rsidR="001E1194" w:rsidTr="001E1194">
              <w:tc>
                <w:tcPr>
                  <w:tcW w:w="9445" w:type="dxa"/>
                </w:tcPr>
                <w:p w:rsidR="001E1194" w:rsidRDefault="001E1194" w:rsidP="00BB4F60"/>
              </w:tc>
            </w:tr>
            <w:tr w:rsidR="001E1194" w:rsidTr="001E1194">
              <w:tc>
                <w:tcPr>
                  <w:tcW w:w="9445" w:type="dxa"/>
                </w:tcPr>
                <w:p w:rsidR="001E1194" w:rsidRDefault="001E1194" w:rsidP="00BB4F60"/>
              </w:tc>
            </w:tr>
            <w:tr w:rsidR="001E1194" w:rsidTr="001E1194">
              <w:tc>
                <w:tcPr>
                  <w:tcW w:w="9445" w:type="dxa"/>
                </w:tcPr>
                <w:p w:rsidR="001E1194" w:rsidRDefault="001E1194" w:rsidP="00BB4F60"/>
              </w:tc>
            </w:tr>
          </w:tbl>
          <w:p w:rsidR="001E1194" w:rsidRDefault="001E1194" w:rsidP="00BB4F60"/>
        </w:tc>
      </w:tr>
    </w:tbl>
    <w:p w:rsidR="007268E4" w:rsidRPr="00BB4F60" w:rsidRDefault="007268E4" w:rsidP="00BB4F60"/>
    <w:sectPr w:rsidR="007268E4" w:rsidRPr="00BB4F60" w:rsidSect="00503B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06" w:rsidRDefault="008F5306" w:rsidP="005762FE">
      <w:r>
        <w:separator/>
      </w:r>
    </w:p>
  </w:endnote>
  <w:endnote w:type="continuationSeparator" w:id="0">
    <w:p w:rsidR="008F5306" w:rsidRDefault="008F5306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8E" w:rsidRDefault="00503B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8E" w:rsidRPr="00707E7E" w:rsidRDefault="00707E7E" w:rsidP="00707E7E">
    <w:pPr>
      <w:pStyle w:val="Footer"/>
      <w:jc w:val="center"/>
    </w:pPr>
    <w:r>
      <w:t>© FreePrintableCalendarTemplates.Com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8E" w:rsidRDefault="00503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06" w:rsidRDefault="008F5306" w:rsidP="005762FE">
      <w:r>
        <w:separator/>
      </w:r>
    </w:p>
  </w:footnote>
  <w:footnote w:type="continuationSeparator" w:id="0">
    <w:p w:rsidR="008F5306" w:rsidRDefault="008F5306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8E" w:rsidRDefault="00503B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8E" w:rsidRPr="00503B8E" w:rsidRDefault="00503B8E" w:rsidP="00503B8E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8E" w:rsidRDefault="00503B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8E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194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2DF"/>
    <w:rsid w:val="004C2249"/>
    <w:rsid w:val="004C4DB0"/>
    <w:rsid w:val="004E378B"/>
    <w:rsid w:val="00503B8E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7748E"/>
    <w:rsid w:val="006917D8"/>
    <w:rsid w:val="006A219F"/>
    <w:rsid w:val="006F0B5F"/>
    <w:rsid w:val="006F7DCE"/>
    <w:rsid w:val="00707E7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8F5306"/>
    <w:rsid w:val="00934166"/>
    <w:rsid w:val="00936128"/>
    <w:rsid w:val="00947C04"/>
    <w:rsid w:val="009638A5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478D6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E53C0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D115F"/>
    <w:rsid w:val="00CE3ADC"/>
    <w:rsid w:val="00CF1EC9"/>
    <w:rsid w:val="00CF333C"/>
    <w:rsid w:val="00D26BFE"/>
    <w:rsid w:val="00D36889"/>
    <w:rsid w:val="00D37FF3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39DD6-23C0-400F-A9BC-21A2598B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FreePrintableCalendar2019.Com</dc:creator>
  <cp:keywords>july calendar 2019</cp:keywords>
  <cp:lastModifiedBy>AutoBVT</cp:lastModifiedBy>
  <cp:revision>6</cp:revision>
  <dcterms:created xsi:type="dcterms:W3CDTF">2017-06-06T10:04:00Z</dcterms:created>
  <dcterms:modified xsi:type="dcterms:W3CDTF">2019-01-06T02:40:00Z</dcterms:modified>
</cp:coreProperties>
</file>