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9270A" w:rsidRPr="0059270A" w:rsidTr="0059270A">
        <w:trPr>
          <w:trHeight w:val="600"/>
        </w:trPr>
        <w:tc>
          <w:tcPr>
            <w:tcW w:w="9576" w:type="dxa"/>
            <w:gridSpan w:val="7"/>
          </w:tcPr>
          <w:p w:rsidR="0059270A" w:rsidRPr="0059270A" w:rsidRDefault="0059270A" w:rsidP="0059270A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March 2021</w:t>
            </w:r>
          </w:p>
        </w:tc>
      </w:tr>
      <w:tr w:rsidR="0059270A" w:rsidTr="0059270A">
        <w:tc>
          <w:tcPr>
            <w:tcW w:w="1368" w:type="dxa"/>
            <w:tcBorders>
              <w:bottom w:val="single" w:sz="4" w:space="0" w:color="auto"/>
            </w:tcBorders>
          </w:tcPr>
          <w:p w:rsidR="0059270A" w:rsidRDefault="0059270A" w:rsidP="0059270A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9270A" w:rsidRDefault="0059270A" w:rsidP="0059270A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9270A" w:rsidRDefault="0059270A" w:rsidP="0059270A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9270A" w:rsidRDefault="0059270A" w:rsidP="0059270A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9270A" w:rsidRDefault="0059270A" w:rsidP="0059270A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9270A" w:rsidRDefault="0059270A" w:rsidP="0059270A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9270A" w:rsidRDefault="0059270A" w:rsidP="0059270A">
            <w:pPr>
              <w:jc w:val="center"/>
            </w:pPr>
            <w:r>
              <w:t>Sunday</w:t>
            </w:r>
          </w:p>
        </w:tc>
      </w:tr>
      <w:tr w:rsidR="0059270A" w:rsidTr="0059270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9270A" w:rsidRDefault="0059270A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9270A" w:rsidRDefault="0059270A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9270A" w:rsidRDefault="0059270A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9270A" w:rsidRDefault="0059270A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9270A" w:rsidRDefault="0059270A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9270A" w:rsidRDefault="0059270A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9270A" w:rsidRDefault="0059270A" w:rsidP="00BB4F60">
            <w:r>
              <w:t>7</w:t>
            </w:r>
          </w:p>
        </w:tc>
      </w:tr>
      <w:tr w:rsidR="0059270A" w:rsidTr="0059270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9270A" w:rsidRDefault="0059270A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9270A" w:rsidRDefault="0059270A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9270A" w:rsidRDefault="0059270A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9270A" w:rsidRDefault="0059270A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9270A" w:rsidRDefault="0059270A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9270A" w:rsidRDefault="0059270A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9270A" w:rsidRDefault="0059270A" w:rsidP="00BB4F60">
            <w:r>
              <w:t>14</w:t>
            </w:r>
          </w:p>
        </w:tc>
      </w:tr>
      <w:tr w:rsidR="0059270A" w:rsidTr="0059270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9270A" w:rsidRDefault="0059270A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9270A" w:rsidRDefault="0059270A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9270A" w:rsidRDefault="0059270A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9270A" w:rsidRDefault="0059270A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9270A" w:rsidRDefault="0059270A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9270A" w:rsidRDefault="0059270A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9270A" w:rsidRDefault="0059270A" w:rsidP="00BB4F60">
            <w:r>
              <w:t>21</w:t>
            </w:r>
          </w:p>
        </w:tc>
      </w:tr>
      <w:tr w:rsidR="0059270A" w:rsidTr="0059270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9270A" w:rsidRDefault="0059270A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9270A" w:rsidRDefault="0059270A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9270A" w:rsidRDefault="0059270A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59270A" w:rsidRDefault="0059270A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59270A" w:rsidRDefault="0059270A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59270A" w:rsidRDefault="0059270A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59270A" w:rsidRDefault="0059270A" w:rsidP="00BB4F60">
            <w:r>
              <w:t>28</w:t>
            </w:r>
          </w:p>
        </w:tc>
      </w:tr>
      <w:tr w:rsidR="0059270A" w:rsidTr="0059270A">
        <w:trPr>
          <w:trHeight w:val="1500"/>
        </w:trPr>
        <w:tc>
          <w:tcPr>
            <w:tcW w:w="1368" w:type="dxa"/>
            <w:shd w:val="clear" w:color="auto" w:fill="auto"/>
          </w:tcPr>
          <w:p w:rsidR="0059270A" w:rsidRDefault="0059270A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59270A" w:rsidRDefault="0059270A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59270A" w:rsidRDefault="0059270A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:rsidR="0059270A" w:rsidRDefault="0059270A" w:rsidP="00BB4F60"/>
        </w:tc>
        <w:tc>
          <w:tcPr>
            <w:tcW w:w="1368" w:type="dxa"/>
            <w:shd w:val="clear" w:color="auto" w:fill="auto"/>
          </w:tcPr>
          <w:p w:rsidR="0059270A" w:rsidRDefault="0059270A" w:rsidP="00BB4F60"/>
        </w:tc>
        <w:tc>
          <w:tcPr>
            <w:tcW w:w="1368" w:type="dxa"/>
            <w:shd w:val="clear" w:color="auto" w:fill="auto"/>
          </w:tcPr>
          <w:p w:rsidR="0059270A" w:rsidRDefault="0059270A" w:rsidP="00BB4F60"/>
        </w:tc>
        <w:tc>
          <w:tcPr>
            <w:tcW w:w="1368" w:type="dxa"/>
            <w:shd w:val="clear" w:color="auto" w:fill="auto"/>
          </w:tcPr>
          <w:p w:rsidR="0059270A" w:rsidRDefault="0059270A" w:rsidP="00BB4F60"/>
        </w:tc>
      </w:tr>
    </w:tbl>
    <w:p w:rsidR="0059270A" w:rsidRDefault="0059270A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EA3414" w:rsidTr="006C2BDC">
        <w:trPr>
          <w:jc w:val="center"/>
        </w:trPr>
        <w:tc>
          <w:tcPr>
            <w:tcW w:w="9445" w:type="dxa"/>
          </w:tcPr>
          <w:p w:rsidR="00EA3414" w:rsidRDefault="00EA3414" w:rsidP="006C2BDC"/>
        </w:tc>
      </w:tr>
      <w:tr w:rsidR="00EA3414" w:rsidTr="006C2BDC">
        <w:trPr>
          <w:jc w:val="center"/>
        </w:trPr>
        <w:tc>
          <w:tcPr>
            <w:tcW w:w="9445" w:type="dxa"/>
          </w:tcPr>
          <w:p w:rsidR="00EA3414" w:rsidRDefault="00EA3414" w:rsidP="006C2BDC"/>
        </w:tc>
      </w:tr>
      <w:tr w:rsidR="00EA3414" w:rsidTr="006C2BDC">
        <w:trPr>
          <w:jc w:val="center"/>
        </w:trPr>
        <w:tc>
          <w:tcPr>
            <w:tcW w:w="9445" w:type="dxa"/>
          </w:tcPr>
          <w:p w:rsidR="00EA3414" w:rsidRDefault="00EA3414" w:rsidP="006C2BDC"/>
        </w:tc>
      </w:tr>
      <w:tr w:rsidR="00EA3414" w:rsidTr="006C2BDC">
        <w:trPr>
          <w:jc w:val="center"/>
        </w:trPr>
        <w:tc>
          <w:tcPr>
            <w:tcW w:w="9445" w:type="dxa"/>
          </w:tcPr>
          <w:p w:rsidR="00EA3414" w:rsidRDefault="00EA3414" w:rsidP="006C2BDC"/>
        </w:tc>
      </w:tr>
      <w:tr w:rsidR="00EA3414" w:rsidTr="006C2BDC">
        <w:trPr>
          <w:jc w:val="center"/>
        </w:trPr>
        <w:tc>
          <w:tcPr>
            <w:tcW w:w="9445" w:type="dxa"/>
          </w:tcPr>
          <w:p w:rsidR="00EA3414" w:rsidRDefault="00EA3414" w:rsidP="006C2BDC"/>
        </w:tc>
      </w:tr>
      <w:tr w:rsidR="00EA3414" w:rsidTr="006C2BDC">
        <w:trPr>
          <w:jc w:val="center"/>
        </w:trPr>
        <w:tc>
          <w:tcPr>
            <w:tcW w:w="9445" w:type="dxa"/>
          </w:tcPr>
          <w:p w:rsidR="00EA3414" w:rsidRDefault="00EA3414" w:rsidP="006C2BDC"/>
        </w:tc>
      </w:tr>
      <w:tr w:rsidR="00EA3414" w:rsidTr="006C2BDC">
        <w:trPr>
          <w:jc w:val="center"/>
        </w:trPr>
        <w:tc>
          <w:tcPr>
            <w:tcW w:w="9445" w:type="dxa"/>
          </w:tcPr>
          <w:p w:rsidR="00EA3414" w:rsidRDefault="00EA3414" w:rsidP="006C2BDC"/>
        </w:tc>
      </w:tr>
      <w:tr w:rsidR="00EA3414" w:rsidTr="006C2BDC">
        <w:trPr>
          <w:jc w:val="center"/>
        </w:trPr>
        <w:tc>
          <w:tcPr>
            <w:tcW w:w="9445" w:type="dxa"/>
          </w:tcPr>
          <w:p w:rsidR="00EA3414" w:rsidRDefault="00EA3414" w:rsidP="006C2BDC"/>
        </w:tc>
      </w:tr>
      <w:tr w:rsidR="00EA3414" w:rsidTr="006C2BDC">
        <w:trPr>
          <w:jc w:val="center"/>
        </w:trPr>
        <w:tc>
          <w:tcPr>
            <w:tcW w:w="9445" w:type="dxa"/>
          </w:tcPr>
          <w:p w:rsidR="00EA3414" w:rsidRDefault="00EA3414" w:rsidP="006C2BDC"/>
        </w:tc>
      </w:tr>
      <w:tr w:rsidR="00EA3414" w:rsidTr="006C2BDC">
        <w:trPr>
          <w:jc w:val="center"/>
        </w:trPr>
        <w:tc>
          <w:tcPr>
            <w:tcW w:w="9445" w:type="dxa"/>
          </w:tcPr>
          <w:p w:rsidR="00EA3414" w:rsidRDefault="00EA3414" w:rsidP="006C2BDC"/>
        </w:tc>
      </w:tr>
    </w:tbl>
    <w:p w:rsidR="007268E4" w:rsidRPr="00BB4F60" w:rsidRDefault="007268E4" w:rsidP="00BB4F60"/>
    <w:sectPr w:rsidR="007268E4" w:rsidRPr="00BB4F60" w:rsidSect="005927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36" w:rsidRDefault="00BD5A36" w:rsidP="005762FE">
      <w:r>
        <w:separator/>
      </w:r>
    </w:p>
  </w:endnote>
  <w:endnote w:type="continuationSeparator" w:id="0">
    <w:p w:rsidR="00BD5A36" w:rsidRDefault="00BD5A36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0A" w:rsidRDefault="005927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0A" w:rsidRPr="008F4A30" w:rsidRDefault="008F4A30" w:rsidP="008F4A30">
    <w:pPr>
      <w:pStyle w:val="Footer"/>
      <w:jc w:val="center"/>
    </w:pPr>
    <w:r>
      <w:t>© FreePrintableCalendarTemplates.Com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0A" w:rsidRDefault="005927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36" w:rsidRDefault="00BD5A36" w:rsidP="005762FE">
      <w:r>
        <w:separator/>
      </w:r>
    </w:p>
  </w:footnote>
  <w:footnote w:type="continuationSeparator" w:id="0">
    <w:p w:rsidR="00BD5A36" w:rsidRDefault="00BD5A36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0A" w:rsidRDefault="005927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0A" w:rsidRPr="0059270A" w:rsidRDefault="0059270A" w:rsidP="0059270A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0A" w:rsidRDefault="005927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0A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10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9270A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F4A30"/>
    <w:rsid w:val="00934166"/>
    <w:rsid w:val="00936128"/>
    <w:rsid w:val="00947C04"/>
    <w:rsid w:val="009806A9"/>
    <w:rsid w:val="0099288A"/>
    <w:rsid w:val="00992C57"/>
    <w:rsid w:val="009A2F89"/>
    <w:rsid w:val="009B28A9"/>
    <w:rsid w:val="009B4B9D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D5A36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B3398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43456"/>
    <w:rsid w:val="00E53A27"/>
    <w:rsid w:val="00E5508F"/>
    <w:rsid w:val="00E64022"/>
    <w:rsid w:val="00E911FA"/>
    <w:rsid w:val="00E93299"/>
    <w:rsid w:val="00E95F15"/>
    <w:rsid w:val="00EA0DEA"/>
    <w:rsid w:val="00EA3414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0BE24-3777-4DFA-B1EA-52159510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2018-12-06T08:33:00Z</cp:lastPrinted>
  <dcterms:created xsi:type="dcterms:W3CDTF">2018-12-05T09:18:00Z</dcterms:created>
  <dcterms:modified xsi:type="dcterms:W3CDTF">2019-01-06T07:59:00Z</dcterms:modified>
</cp:coreProperties>
</file>