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E726B1" w:rsidRPr="00E726B1" w:rsidTr="00E726B1">
        <w:trPr>
          <w:trHeight w:val="600"/>
        </w:trPr>
        <w:tc>
          <w:tcPr>
            <w:tcW w:w="9576" w:type="dxa"/>
            <w:gridSpan w:val="7"/>
          </w:tcPr>
          <w:p w:rsidR="00E726B1" w:rsidRPr="00E726B1" w:rsidRDefault="00E726B1" w:rsidP="00E726B1">
            <w:pPr>
              <w:jc w:val="center"/>
              <w:rPr>
                <w:sz w:val="48"/>
              </w:rPr>
            </w:pPr>
            <w:r>
              <w:rPr>
                <w:sz w:val="48"/>
              </w:rPr>
              <w:t>May 2020</w:t>
            </w:r>
          </w:p>
        </w:tc>
      </w:tr>
      <w:tr w:rsidR="00E726B1" w:rsidTr="00E726B1">
        <w:tc>
          <w:tcPr>
            <w:tcW w:w="1368" w:type="dxa"/>
            <w:tcBorders>
              <w:bottom w:val="single" w:sz="4" w:space="0" w:color="auto"/>
            </w:tcBorders>
          </w:tcPr>
          <w:p w:rsidR="00E726B1" w:rsidRDefault="00E726B1" w:rsidP="00E726B1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E726B1" w:rsidRDefault="00E726B1" w:rsidP="00E726B1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E726B1" w:rsidRDefault="00E726B1" w:rsidP="00E726B1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E726B1" w:rsidRDefault="00E726B1" w:rsidP="00E726B1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E726B1" w:rsidRDefault="00E726B1" w:rsidP="00E726B1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E726B1" w:rsidRDefault="00E726B1" w:rsidP="00E726B1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E726B1" w:rsidRDefault="00E726B1" w:rsidP="00E726B1">
            <w:pPr>
              <w:jc w:val="center"/>
            </w:pPr>
            <w:r>
              <w:t>Sunday</w:t>
            </w:r>
          </w:p>
        </w:tc>
      </w:tr>
      <w:tr w:rsidR="00E726B1" w:rsidTr="00604FE8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726B1" w:rsidRDefault="00E726B1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726B1" w:rsidRDefault="00E726B1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726B1" w:rsidRDefault="00E726B1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726B1" w:rsidRDefault="00E726B1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726B1" w:rsidRDefault="00E726B1" w:rsidP="00BB4F60">
            <w:r>
              <w:t>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726B1" w:rsidRDefault="00E726B1" w:rsidP="00BB4F60">
            <w: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726B1" w:rsidRDefault="00E726B1" w:rsidP="00BB4F60">
            <w:r>
              <w:t>3</w:t>
            </w:r>
          </w:p>
        </w:tc>
      </w:tr>
      <w:tr w:rsidR="00E726B1" w:rsidTr="00E726B1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726B1" w:rsidRDefault="00E726B1" w:rsidP="00BB4F60">
            <w: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726B1" w:rsidRDefault="00E726B1" w:rsidP="00BB4F60">
            <w: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726B1" w:rsidRDefault="00E726B1" w:rsidP="00BB4F60">
            <w: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726B1" w:rsidRDefault="00E726B1" w:rsidP="00BB4F60">
            <w:r>
              <w:t>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726B1" w:rsidRDefault="00E726B1" w:rsidP="00BB4F60">
            <w:r>
              <w:t>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726B1" w:rsidRDefault="00E726B1" w:rsidP="00BB4F60">
            <w: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726B1" w:rsidRDefault="00E726B1" w:rsidP="00BB4F60">
            <w:r>
              <w:t>10</w:t>
            </w:r>
          </w:p>
        </w:tc>
      </w:tr>
      <w:tr w:rsidR="00E726B1" w:rsidTr="00E726B1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726B1" w:rsidRDefault="00E726B1" w:rsidP="00BB4F60">
            <w:r>
              <w:t>11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726B1" w:rsidRDefault="00E726B1" w:rsidP="00BB4F60">
            <w:r>
              <w:t>12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726B1" w:rsidRDefault="00E726B1" w:rsidP="00BB4F60">
            <w:r>
              <w:t>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726B1" w:rsidRDefault="00E726B1" w:rsidP="00BB4F60">
            <w:r>
              <w:t>14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726B1" w:rsidRDefault="00E726B1" w:rsidP="00BB4F60">
            <w:r>
              <w:t>15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726B1" w:rsidRDefault="00E726B1" w:rsidP="00BB4F60">
            <w:r>
              <w:t>16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726B1" w:rsidRDefault="00E726B1" w:rsidP="00BB4F60">
            <w:r>
              <w:t>17</w:t>
            </w:r>
          </w:p>
        </w:tc>
      </w:tr>
      <w:tr w:rsidR="00E726B1" w:rsidTr="00E726B1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726B1" w:rsidRDefault="00E726B1" w:rsidP="00BB4F60">
            <w:r>
              <w:t>18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726B1" w:rsidRDefault="00E726B1" w:rsidP="00BB4F60">
            <w:r>
              <w:t>19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726B1" w:rsidRDefault="00E726B1" w:rsidP="00BB4F60"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726B1" w:rsidRDefault="00E726B1" w:rsidP="00BB4F60">
            <w:r>
              <w:t>21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726B1" w:rsidRDefault="00E726B1" w:rsidP="00BB4F60">
            <w:r>
              <w:t>22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726B1" w:rsidRDefault="00E726B1" w:rsidP="00BB4F60">
            <w:r>
              <w:t>23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726B1" w:rsidRDefault="00E726B1" w:rsidP="00BB4F60">
            <w:r>
              <w:t>24</w:t>
            </w:r>
          </w:p>
        </w:tc>
      </w:tr>
      <w:tr w:rsidR="00E726B1" w:rsidTr="00E726B1">
        <w:trPr>
          <w:trHeight w:val="1500"/>
        </w:trPr>
        <w:tc>
          <w:tcPr>
            <w:tcW w:w="1368" w:type="dxa"/>
            <w:shd w:val="clear" w:color="auto" w:fill="auto"/>
          </w:tcPr>
          <w:p w:rsidR="00E726B1" w:rsidRDefault="00E726B1" w:rsidP="00BB4F60">
            <w:r>
              <w:t>25</w:t>
            </w:r>
          </w:p>
        </w:tc>
        <w:tc>
          <w:tcPr>
            <w:tcW w:w="1368" w:type="dxa"/>
            <w:shd w:val="clear" w:color="auto" w:fill="auto"/>
          </w:tcPr>
          <w:p w:rsidR="00E726B1" w:rsidRDefault="00E726B1" w:rsidP="00BB4F60">
            <w:r>
              <w:t>26</w:t>
            </w:r>
          </w:p>
        </w:tc>
        <w:tc>
          <w:tcPr>
            <w:tcW w:w="1368" w:type="dxa"/>
            <w:shd w:val="clear" w:color="auto" w:fill="auto"/>
          </w:tcPr>
          <w:p w:rsidR="00E726B1" w:rsidRDefault="00E726B1" w:rsidP="00BB4F60">
            <w:r>
              <w:t>27</w:t>
            </w:r>
          </w:p>
        </w:tc>
        <w:tc>
          <w:tcPr>
            <w:tcW w:w="1368" w:type="dxa"/>
            <w:shd w:val="clear" w:color="auto" w:fill="auto"/>
          </w:tcPr>
          <w:p w:rsidR="00E726B1" w:rsidRDefault="00E726B1" w:rsidP="00BB4F60">
            <w:r>
              <w:t>28</w:t>
            </w:r>
          </w:p>
        </w:tc>
        <w:tc>
          <w:tcPr>
            <w:tcW w:w="1368" w:type="dxa"/>
            <w:shd w:val="clear" w:color="auto" w:fill="auto"/>
          </w:tcPr>
          <w:p w:rsidR="00E726B1" w:rsidRDefault="00E726B1" w:rsidP="00BB4F60">
            <w:r>
              <w:t>29</w:t>
            </w:r>
          </w:p>
        </w:tc>
        <w:tc>
          <w:tcPr>
            <w:tcW w:w="1368" w:type="dxa"/>
            <w:shd w:val="clear" w:color="auto" w:fill="auto"/>
          </w:tcPr>
          <w:p w:rsidR="00E726B1" w:rsidRDefault="00E726B1" w:rsidP="00BB4F60">
            <w:r>
              <w:t>30</w:t>
            </w:r>
          </w:p>
        </w:tc>
        <w:tc>
          <w:tcPr>
            <w:tcW w:w="1368" w:type="dxa"/>
            <w:shd w:val="clear" w:color="auto" w:fill="auto"/>
          </w:tcPr>
          <w:p w:rsidR="00E726B1" w:rsidRDefault="00E726B1" w:rsidP="00BB4F60">
            <w:r>
              <w:t>31</w:t>
            </w:r>
          </w:p>
        </w:tc>
      </w:tr>
    </w:tbl>
    <w:p w:rsidR="00E726B1" w:rsidRDefault="00E726B1" w:rsidP="00BB4F60"/>
    <w:tbl>
      <w:tblPr>
        <w:tblStyle w:val="CalendarAddIn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FF5DA7" w:rsidTr="00FF5DA7">
        <w:tc>
          <w:tcPr>
            <w:tcW w:w="9576" w:type="dxa"/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45"/>
            </w:tblGrid>
            <w:tr w:rsidR="00FF5DA7" w:rsidTr="00FF5DA7">
              <w:tc>
                <w:tcPr>
                  <w:tcW w:w="9445" w:type="dxa"/>
                </w:tcPr>
                <w:p w:rsidR="00FF5DA7" w:rsidRDefault="00FF5DA7" w:rsidP="00BB4F60"/>
              </w:tc>
            </w:tr>
            <w:tr w:rsidR="00FF5DA7" w:rsidTr="00FF5DA7">
              <w:tc>
                <w:tcPr>
                  <w:tcW w:w="9445" w:type="dxa"/>
                </w:tcPr>
                <w:p w:rsidR="00FF5DA7" w:rsidRDefault="00FF5DA7" w:rsidP="00BB4F60"/>
              </w:tc>
            </w:tr>
            <w:tr w:rsidR="00FF5DA7" w:rsidTr="00FF5DA7">
              <w:tc>
                <w:tcPr>
                  <w:tcW w:w="9445" w:type="dxa"/>
                </w:tcPr>
                <w:p w:rsidR="00FF5DA7" w:rsidRDefault="00FF5DA7" w:rsidP="00BB4F60"/>
              </w:tc>
            </w:tr>
            <w:tr w:rsidR="00FF5DA7" w:rsidTr="00FF5DA7">
              <w:tc>
                <w:tcPr>
                  <w:tcW w:w="9445" w:type="dxa"/>
                </w:tcPr>
                <w:p w:rsidR="00FF5DA7" w:rsidRDefault="00FF5DA7" w:rsidP="00BB4F60"/>
              </w:tc>
            </w:tr>
            <w:tr w:rsidR="00FF5DA7" w:rsidTr="00FF5DA7">
              <w:tc>
                <w:tcPr>
                  <w:tcW w:w="9445" w:type="dxa"/>
                </w:tcPr>
                <w:p w:rsidR="00FF5DA7" w:rsidRDefault="00FF5DA7" w:rsidP="00BB4F60"/>
              </w:tc>
            </w:tr>
            <w:tr w:rsidR="00FF5DA7" w:rsidTr="00FF5DA7">
              <w:tc>
                <w:tcPr>
                  <w:tcW w:w="9445" w:type="dxa"/>
                </w:tcPr>
                <w:p w:rsidR="00FF5DA7" w:rsidRDefault="00FF5DA7" w:rsidP="00BB4F60"/>
              </w:tc>
            </w:tr>
            <w:tr w:rsidR="00FF5DA7" w:rsidTr="00FF5DA7">
              <w:tc>
                <w:tcPr>
                  <w:tcW w:w="9445" w:type="dxa"/>
                </w:tcPr>
                <w:p w:rsidR="00FF5DA7" w:rsidRDefault="00FF5DA7" w:rsidP="00BB4F60"/>
              </w:tc>
            </w:tr>
            <w:tr w:rsidR="00FF5DA7" w:rsidTr="00FF5DA7">
              <w:tc>
                <w:tcPr>
                  <w:tcW w:w="9445" w:type="dxa"/>
                </w:tcPr>
                <w:p w:rsidR="00FF5DA7" w:rsidRDefault="00FF5DA7" w:rsidP="00BB4F60"/>
              </w:tc>
            </w:tr>
            <w:tr w:rsidR="00FF5DA7" w:rsidTr="00FF5DA7">
              <w:tc>
                <w:tcPr>
                  <w:tcW w:w="9445" w:type="dxa"/>
                </w:tcPr>
                <w:p w:rsidR="00FF5DA7" w:rsidRDefault="00FF5DA7" w:rsidP="00BB4F60"/>
              </w:tc>
            </w:tr>
            <w:tr w:rsidR="00FF5DA7" w:rsidTr="00FF5DA7">
              <w:tc>
                <w:tcPr>
                  <w:tcW w:w="9445" w:type="dxa"/>
                </w:tcPr>
                <w:p w:rsidR="00FF5DA7" w:rsidRDefault="00FF5DA7" w:rsidP="00BB4F60"/>
              </w:tc>
            </w:tr>
          </w:tbl>
          <w:p w:rsidR="00FF5DA7" w:rsidRDefault="00FF5DA7" w:rsidP="00BB4F60"/>
        </w:tc>
      </w:tr>
    </w:tbl>
    <w:p w:rsidR="007268E4" w:rsidRPr="00BB4F60" w:rsidRDefault="007268E4" w:rsidP="00BB4F60"/>
    <w:sectPr w:rsidR="007268E4" w:rsidRPr="00BB4F60" w:rsidSect="00E726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48D" w:rsidRDefault="00C1248D" w:rsidP="005762FE">
      <w:r>
        <w:separator/>
      </w:r>
    </w:p>
  </w:endnote>
  <w:endnote w:type="continuationSeparator" w:id="0">
    <w:p w:rsidR="00C1248D" w:rsidRDefault="00C1248D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6B1" w:rsidRDefault="00E726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6B1" w:rsidRPr="00604FE8" w:rsidRDefault="00604FE8" w:rsidP="00604FE8">
    <w:pPr>
      <w:pStyle w:val="Footer"/>
      <w:jc w:val="center"/>
    </w:pPr>
    <w:r>
      <w:t>© FreePrintableCalendarTemplates.Com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6B1" w:rsidRDefault="00E726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48D" w:rsidRDefault="00C1248D" w:rsidP="005762FE">
      <w:r>
        <w:separator/>
      </w:r>
    </w:p>
  </w:footnote>
  <w:footnote w:type="continuationSeparator" w:id="0">
    <w:p w:rsidR="00C1248D" w:rsidRDefault="00C1248D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6B1" w:rsidRDefault="00E726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6B1" w:rsidRPr="00E726B1" w:rsidRDefault="00E726B1" w:rsidP="00E726B1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6B1" w:rsidRDefault="00E726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B1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B073B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04FE8"/>
    <w:rsid w:val="0061176B"/>
    <w:rsid w:val="006166C5"/>
    <w:rsid w:val="006171DE"/>
    <w:rsid w:val="00631FE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81BA0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1FAD"/>
    <w:rsid w:val="00947C04"/>
    <w:rsid w:val="009806A9"/>
    <w:rsid w:val="0099288A"/>
    <w:rsid w:val="00992C57"/>
    <w:rsid w:val="009A2F89"/>
    <w:rsid w:val="009B28A9"/>
    <w:rsid w:val="009B7546"/>
    <w:rsid w:val="009D54F8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1248D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726B1"/>
    <w:rsid w:val="00E911FA"/>
    <w:rsid w:val="00E93299"/>
    <w:rsid w:val="00E95F15"/>
    <w:rsid w:val="00EA0DEA"/>
    <w:rsid w:val="00EB001E"/>
    <w:rsid w:val="00EC445F"/>
    <w:rsid w:val="00EF72C3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  <w:rsid w:val="00FF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72C82-6745-40B5-9BC8-6C6755629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5</cp:revision>
  <dcterms:created xsi:type="dcterms:W3CDTF">2017-06-07T01:42:00Z</dcterms:created>
  <dcterms:modified xsi:type="dcterms:W3CDTF">2019-01-06T02:49:00Z</dcterms:modified>
</cp:coreProperties>
</file>