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70A43" w:rsidRPr="00270A43" w:rsidTr="00270A43">
        <w:trPr>
          <w:trHeight w:val="600"/>
        </w:trPr>
        <w:tc>
          <w:tcPr>
            <w:tcW w:w="9576" w:type="dxa"/>
            <w:gridSpan w:val="7"/>
          </w:tcPr>
          <w:p w:rsidR="00270A43" w:rsidRPr="00270A43" w:rsidRDefault="00270A43" w:rsidP="00270A43">
            <w:pPr>
              <w:jc w:val="center"/>
              <w:rPr>
                <w:sz w:val="48"/>
              </w:rPr>
            </w:pPr>
            <w:r>
              <w:rPr>
                <w:sz w:val="48"/>
              </w:rPr>
              <w:t>November 2019</w:t>
            </w:r>
          </w:p>
        </w:tc>
      </w:tr>
      <w:tr w:rsidR="00270A43" w:rsidTr="00270A43">
        <w:tc>
          <w:tcPr>
            <w:tcW w:w="1368" w:type="dxa"/>
            <w:tcBorders>
              <w:bottom w:val="single" w:sz="4" w:space="0" w:color="auto"/>
            </w:tcBorders>
          </w:tcPr>
          <w:p w:rsidR="00270A43" w:rsidRDefault="00270A43" w:rsidP="00270A43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70A43" w:rsidRDefault="00270A43" w:rsidP="00270A43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70A43" w:rsidRDefault="00270A43" w:rsidP="00270A43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70A43" w:rsidRDefault="00270A43" w:rsidP="00270A43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70A43" w:rsidRDefault="00270A43" w:rsidP="00270A43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70A43" w:rsidRDefault="00270A43" w:rsidP="00270A43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70A43" w:rsidRDefault="00270A43" w:rsidP="00270A43">
            <w:pPr>
              <w:jc w:val="center"/>
            </w:pPr>
            <w:r>
              <w:t>Sunday</w:t>
            </w:r>
          </w:p>
        </w:tc>
      </w:tr>
      <w:tr w:rsidR="00270A43" w:rsidTr="00AA4D6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3</w:t>
            </w:r>
          </w:p>
        </w:tc>
      </w:tr>
      <w:tr w:rsidR="00270A43" w:rsidTr="00270A43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10</w:t>
            </w:r>
          </w:p>
        </w:tc>
      </w:tr>
      <w:tr w:rsidR="00270A43" w:rsidTr="00270A43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A7AD5" w:rsidRDefault="00270A43" w:rsidP="00BB4F60">
            <w:r>
              <w:t>11</w:t>
            </w:r>
          </w:p>
          <w:p w:rsidR="005A7AD5" w:rsidRDefault="005A7AD5" w:rsidP="005A7AD5"/>
          <w:p w:rsidR="00270A43" w:rsidRPr="005A7AD5" w:rsidRDefault="005A7AD5" w:rsidP="005A7AD5">
            <w:pPr>
              <w:jc w:val="center"/>
            </w:pPr>
            <w:r w:rsidRPr="005A7AD5">
              <w:t>Veterans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17</w:t>
            </w:r>
          </w:p>
        </w:tc>
      </w:tr>
      <w:tr w:rsidR="00270A43" w:rsidTr="00270A43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:rsidR="00270A43" w:rsidRDefault="00270A43" w:rsidP="00BB4F60">
            <w:r>
              <w:t>24</w:t>
            </w:r>
          </w:p>
        </w:tc>
      </w:tr>
      <w:tr w:rsidR="00270A43" w:rsidTr="00AA4D64">
        <w:trPr>
          <w:trHeight w:val="1500"/>
        </w:trPr>
        <w:tc>
          <w:tcPr>
            <w:tcW w:w="1368" w:type="dxa"/>
            <w:shd w:val="clear" w:color="auto" w:fill="auto"/>
          </w:tcPr>
          <w:p w:rsidR="00270A43" w:rsidRDefault="00270A43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270A43" w:rsidRDefault="00270A43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270A43" w:rsidRDefault="00270A43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5A7AD5" w:rsidRDefault="00270A43" w:rsidP="00BB4F60">
            <w:r>
              <w:t>28</w:t>
            </w:r>
          </w:p>
          <w:p w:rsidR="005A7AD5" w:rsidRDefault="005A7AD5" w:rsidP="005A7AD5"/>
          <w:p w:rsidR="00270A43" w:rsidRPr="005A7AD5" w:rsidRDefault="005A7AD5" w:rsidP="005A7AD5">
            <w:pPr>
              <w:jc w:val="center"/>
            </w:pPr>
            <w:r w:rsidRPr="005A7AD5">
              <w:t>Thanksgiving Day</w:t>
            </w:r>
          </w:p>
        </w:tc>
        <w:tc>
          <w:tcPr>
            <w:tcW w:w="1368" w:type="dxa"/>
            <w:shd w:val="clear" w:color="auto" w:fill="auto"/>
          </w:tcPr>
          <w:p w:rsidR="00270A43" w:rsidRDefault="00270A43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270A43" w:rsidRDefault="00270A43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270A43" w:rsidRDefault="00270A43" w:rsidP="00BB4F60"/>
        </w:tc>
      </w:tr>
    </w:tbl>
    <w:p w:rsidR="00270A43" w:rsidRDefault="00270A43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577539" w:rsidTr="00577539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577539" w:rsidTr="00577539">
              <w:tc>
                <w:tcPr>
                  <w:tcW w:w="9445" w:type="dxa"/>
                </w:tcPr>
                <w:p w:rsidR="00577539" w:rsidRDefault="00577539" w:rsidP="00BB4F60"/>
              </w:tc>
            </w:tr>
            <w:tr w:rsidR="00577539" w:rsidTr="00577539">
              <w:tc>
                <w:tcPr>
                  <w:tcW w:w="9445" w:type="dxa"/>
                </w:tcPr>
                <w:p w:rsidR="00577539" w:rsidRDefault="00577539" w:rsidP="00BB4F60"/>
              </w:tc>
            </w:tr>
            <w:tr w:rsidR="00577539" w:rsidTr="00577539">
              <w:tc>
                <w:tcPr>
                  <w:tcW w:w="9445" w:type="dxa"/>
                </w:tcPr>
                <w:p w:rsidR="00577539" w:rsidRDefault="00577539" w:rsidP="00BB4F60"/>
              </w:tc>
            </w:tr>
            <w:tr w:rsidR="00577539" w:rsidTr="00577539">
              <w:tc>
                <w:tcPr>
                  <w:tcW w:w="9445" w:type="dxa"/>
                </w:tcPr>
                <w:p w:rsidR="00577539" w:rsidRDefault="00577539" w:rsidP="00BB4F60"/>
              </w:tc>
            </w:tr>
            <w:tr w:rsidR="00577539" w:rsidTr="00577539">
              <w:tc>
                <w:tcPr>
                  <w:tcW w:w="9445" w:type="dxa"/>
                </w:tcPr>
                <w:p w:rsidR="00577539" w:rsidRDefault="00577539" w:rsidP="00BB4F60"/>
              </w:tc>
            </w:tr>
            <w:tr w:rsidR="00577539" w:rsidTr="00577539">
              <w:tc>
                <w:tcPr>
                  <w:tcW w:w="9445" w:type="dxa"/>
                </w:tcPr>
                <w:p w:rsidR="00577539" w:rsidRDefault="00577539" w:rsidP="00BB4F60"/>
              </w:tc>
            </w:tr>
            <w:tr w:rsidR="00577539" w:rsidTr="00577539">
              <w:tc>
                <w:tcPr>
                  <w:tcW w:w="9445" w:type="dxa"/>
                </w:tcPr>
                <w:p w:rsidR="00577539" w:rsidRDefault="00577539" w:rsidP="00BB4F60"/>
              </w:tc>
            </w:tr>
            <w:tr w:rsidR="00577539" w:rsidTr="00577539">
              <w:tc>
                <w:tcPr>
                  <w:tcW w:w="9445" w:type="dxa"/>
                </w:tcPr>
                <w:p w:rsidR="00577539" w:rsidRDefault="00577539" w:rsidP="00BB4F60"/>
              </w:tc>
            </w:tr>
            <w:tr w:rsidR="00577539" w:rsidTr="00577539">
              <w:tc>
                <w:tcPr>
                  <w:tcW w:w="9445" w:type="dxa"/>
                </w:tcPr>
                <w:p w:rsidR="00577539" w:rsidRDefault="00577539" w:rsidP="00BB4F60"/>
              </w:tc>
            </w:tr>
            <w:tr w:rsidR="00577539" w:rsidTr="00577539">
              <w:tc>
                <w:tcPr>
                  <w:tcW w:w="9445" w:type="dxa"/>
                </w:tcPr>
                <w:p w:rsidR="00577539" w:rsidRDefault="00577539" w:rsidP="00BB4F60"/>
              </w:tc>
            </w:tr>
          </w:tbl>
          <w:p w:rsidR="00577539" w:rsidRDefault="00577539" w:rsidP="00BB4F60"/>
        </w:tc>
      </w:tr>
    </w:tbl>
    <w:p w:rsidR="007268E4" w:rsidRPr="00BB4F60" w:rsidRDefault="007268E4" w:rsidP="00BB4F60"/>
    <w:sectPr w:rsidR="007268E4" w:rsidRPr="00BB4F60" w:rsidSect="00270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C9" w:rsidRDefault="00F928C9" w:rsidP="005762FE">
      <w:r>
        <w:separator/>
      </w:r>
    </w:p>
  </w:endnote>
  <w:endnote w:type="continuationSeparator" w:id="0">
    <w:p w:rsidR="00F928C9" w:rsidRDefault="00F928C9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43" w:rsidRDefault="00270A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43" w:rsidRPr="00AA4D64" w:rsidRDefault="00AA4D64" w:rsidP="00AA4D64">
    <w:pPr>
      <w:pStyle w:val="Footer"/>
      <w:jc w:val="center"/>
    </w:pPr>
    <w:r>
      <w:t>© FreePrintableCalendarTemplates.Com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43" w:rsidRDefault="00270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C9" w:rsidRDefault="00F928C9" w:rsidP="005762FE">
      <w:r>
        <w:separator/>
      </w:r>
    </w:p>
  </w:footnote>
  <w:footnote w:type="continuationSeparator" w:id="0">
    <w:p w:rsidR="00F928C9" w:rsidRDefault="00F928C9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43" w:rsidRDefault="00270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43" w:rsidRPr="00270A43" w:rsidRDefault="00270A43" w:rsidP="00270A43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43" w:rsidRDefault="00270A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43"/>
    <w:rsid w:val="0003530C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97E09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64205"/>
    <w:rsid w:val="00270A4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3E232F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77539"/>
    <w:rsid w:val="00581E22"/>
    <w:rsid w:val="00585B21"/>
    <w:rsid w:val="005A7AD5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1BA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47B4F"/>
    <w:rsid w:val="00A7279D"/>
    <w:rsid w:val="00A86B04"/>
    <w:rsid w:val="00A91273"/>
    <w:rsid w:val="00AA1139"/>
    <w:rsid w:val="00AA4289"/>
    <w:rsid w:val="00AA4D64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5AE1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28C9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ACB8-D577-4A34-8B87-2FE729B0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dcterms:created xsi:type="dcterms:W3CDTF">2017-06-06T10:08:00Z</dcterms:created>
  <dcterms:modified xsi:type="dcterms:W3CDTF">2019-01-06T02:42:00Z</dcterms:modified>
</cp:coreProperties>
</file>