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378EE">
              <w:rPr>
                <w:color w:val="404040" w:themeColor="text1" w:themeTint="BF"/>
                <w:sz w:val="72"/>
                <w:szCs w:val="72"/>
              </w:rPr>
              <w:t>December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378EE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4C46D2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4C46D2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4C46D2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4C46D2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4C46D2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4C46D2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F84141" w:rsidP="00F84141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8414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Christmas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F84141" w:rsidP="00F84141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8414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Christmas 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F84141" w:rsidP="00F84141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8414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New Year's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78EE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D2" w:rsidRDefault="004C46D2">
      <w:pPr>
        <w:spacing w:before="0" w:after="0"/>
      </w:pPr>
      <w:r>
        <w:separator/>
      </w:r>
    </w:p>
  </w:endnote>
  <w:endnote w:type="continuationSeparator" w:id="0">
    <w:p w:rsidR="004C46D2" w:rsidRDefault="004C46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D2" w:rsidRDefault="004C46D2">
      <w:pPr>
        <w:spacing w:before="0" w:after="0"/>
      </w:pPr>
      <w:r>
        <w:separator/>
      </w:r>
    </w:p>
  </w:footnote>
  <w:footnote w:type="continuationSeparator" w:id="0">
    <w:p w:rsidR="004C46D2" w:rsidRDefault="004C46D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20"/>
    <w:docVar w:name="MonthStart" w:val="12/1/2020"/>
  </w:docVars>
  <w:rsids>
    <w:rsidRoot w:val="0042161A"/>
    <w:rsid w:val="0001281A"/>
    <w:rsid w:val="00026DDC"/>
    <w:rsid w:val="00056344"/>
    <w:rsid w:val="001361A5"/>
    <w:rsid w:val="0018054B"/>
    <w:rsid w:val="00214DFD"/>
    <w:rsid w:val="002A5E47"/>
    <w:rsid w:val="002D2916"/>
    <w:rsid w:val="00346FED"/>
    <w:rsid w:val="0038017D"/>
    <w:rsid w:val="0042161A"/>
    <w:rsid w:val="004C46D2"/>
    <w:rsid w:val="004D589B"/>
    <w:rsid w:val="004E1311"/>
    <w:rsid w:val="005B0009"/>
    <w:rsid w:val="006242C3"/>
    <w:rsid w:val="006378EE"/>
    <w:rsid w:val="0068377B"/>
    <w:rsid w:val="006B2459"/>
    <w:rsid w:val="006C74E1"/>
    <w:rsid w:val="00780F91"/>
    <w:rsid w:val="007A4164"/>
    <w:rsid w:val="008C25C4"/>
    <w:rsid w:val="009062B9"/>
    <w:rsid w:val="009C1C3A"/>
    <w:rsid w:val="00A975AF"/>
    <w:rsid w:val="00AD76BD"/>
    <w:rsid w:val="00AF0237"/>
    <w:rsid w:val="00AF2F65"/>
    <w:rsid w:val="00B14B60"/>
    <w:rsid w:val="00B229AA"/>
    <w:rsid w:val="00B95C83"/>
    <w:rsid w:val="00CF32D5"/>
    <w:rsid w:val="00CF6107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84141"/>
    <w:rsid w:val="00F91D4B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0553BB"/>
    <w:rsid w:val="003E0AFE"/>
    <w:rsid w:val="00884B77"/>
    <w:rsid w:val="009335C2"/>
    <w:rsid w:val="009C523A"/>
    <w:rsid w:val="00D15DDB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D54E-9E19-4268-8233-E5AA8BAB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2019-01-01T14:16:00Z</dcterms:created>
  <dcterms:modified xsi:type="dcterms:W3CDTF">2019-01-01T14:38:00Z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