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2F7072">
              <w:rPr>
                <w:color w:val="404040" w:themeColor="text1" w:themeTint="BF"/>
                <w:sz w:val="72"/>
                <w:szCs w:val="72"/>
              </w:rPr>
              <w:t>December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2F7072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E13D4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E13D4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E13D4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E13D4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E13D4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E13D4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A27F08" w:rsidP="00A27F08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27F0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Christmas Eve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A27F08" w:rsidP="00A27F08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27F0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Christmas Day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A27F08" w:rsidP="00A27F08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27F0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New Year's Eve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C2A4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7072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4B" w:rsidRDefault="00E13D4B">
      <w:pPr>
        <w:spacing w:before="0" w:after="0"/>
      </w:pPr>
      <w:r>
        <w:separator/>
      </w:r>
    </w:p>
  </w:endnote>
  <w:endnote w:type="continuationSeparator" w:id="0">
    <w:p w:rsidR="00E13D4B" w:rsidRDefault="00E13D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4B" w:rsidRDefault="00E13D4B">
      <w:pPr>
        <w:spacing w:before="0" w:after="0"/>
      </w:pPr>
      <w:r>
        <w:separator/>
      </w:r>
    </w:p>
  </w:footnote>
  <w:footnote w:type="continuationSeparator" w:id="0">
    <w:p w:rsidR="00E13D4B" w:rsidRDefault="00E13D4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21"/>
    <w:docVar w:name="MonthStart" w:val="12/1/2021"/>
  </w:docVars>
  <w:rsids>
    <w:rsidRoot w:val="0042161A"/>
    <w:rsid w:val="0001281A"/>
    <w:rsid w:val="00026DDC"/>
    <w:rsid w:val="00052600"/>
    <w:rsid w:val="00056344"/>
    <w:rsid w:val="000A4E43"/>
    <w:rsid w:val="000C2A40"/>
    <w:rsid w:val="00214DFD"/>
    <w:rsid w:val="002D2916"/>
    <w:rsid w:val="002F7072"/>
    <w:rsid w:val="003333E5"/>
    <w:rsid w:val="00346FED"/>
    <w:rsid w:val="0038017D"/>
    <w:rsid w:val="0042161A"/>
    <w:rsid w:val="004D589B"/>
    <w:rsid w:val="004E1311"/>
    <w:rsid w:val="005B0009"/>
    <w:rsid w:val="0061049C"/>
    <w:rsid w:val="0068377B"/>
    <w:rsid w:val="00695C26"/>
    <w:rsid w:val="00760815"/>
    <w:rsid w:val="00780F91"/>
    <w:rsid w:val="008C25C4"/>
    <w:rsid w:val="0091328A"/>
    <w:rsid w:val="009C1C3A"/>
    <w:rsid w:val="009F1589"/>
    <w:rsid w:val="009F7EFC"/>
    <w:rsid w:val="00A27F08"/>
    <w:rsid w:val="00A975AF"/>
    <w:rsid w:val="00AD76BD"/>
    <w:rsid w:val="00AF2F65"/>
    <w:rsid w:val="00B14B60"/>
    <w:rsid w:val="00B229AA"/>
    <w:rsid w:val="00CC4186"/>
    <w:rsid w:val="00CF32D5"/>
    <w:rsid w:val="00D27944"/>
    <w:rsid w:val="00D9083B"/>
    <w:rsid w:val="00DA0776"/>
    <w:rsid w:val="00DB72EF"/>
    <w:rsid w:val="00DD26EC"/>
    <w:rsid w:val="00DF2183"/>
    <w:rsid w:val="00E13D4B"/>
    <w:rsid w:val="00E41945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3E0AFE"/>
    <w:rsid w:val="00884B77"/>
    <w:rsid w:val="009335C2"/>
    <w:rsid w:val="009C523A"/>
    <w:rsid w:val="00B95CED"/>
    <w:rsid w:val="00E15322"/>
    <w:rsid w:val="00E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6339-8B0D-4CE6-A3A4-DC0993EC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2019-01-02T12:26:00Z</dcterms:created>
  <dcterms:modified xsi:type="dcterms:W3CDTF">2019-01-02T15:17:00Z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