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81C81">
              <w:rPr>
                <w:color w:val="404040" w:themeColor="text1" w:themeTint="BF"/>
                <w:sz w:val="72"/>
                <w:szCs w:val="72"/>
              </w:rPr>
              <w:t>February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81C81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155A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155A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155A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155A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155A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155A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AE6439" w:rsidP="00AE64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E64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Valentine's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AE6439" w:rsidP="00AE64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E64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Presidents'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B7" w:rsidRDefault="00155AB7">
      <w:pPr>
        <w:spacing w:before="0" w:after="0"/>
      </w:pPr>
      <w:r>
        <w:separator/>
      </w:r>
    </w:p>
  </w:endnote>
  <w:endnote w:type="continuationSeparator" w:id="0">
    <w:p w:rsidR="00155AB7" w:rsidRDefault="00155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B7" w:rsidRDefault="00155AB7">
      <w:pPr>
        <w:spacing w:before="0" w:after="0"/>
      </w:pPr>
      <w:r>
        <w:separator/>
      </w:r>
    </w:p>
  </w:footnote>
  <w:footnote w:type="continuationSeparator" w:id="0">
    <w:p w:rsidR="00155AB7" w:rsidRDefault="00155A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22"/>
    <w:docVar w:name="MonthStart" w:val="2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55AB7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A1587"/>
    <w:rsid w:val="005B0009"/>
    <w:rsid w:val="0061049C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E6439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236080"/>
    <w:rsid w:val="003A471F"/>
    <w:rsid w:val="003E0AFE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B474-8BAC-4372-9F1E-545F7ED6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2019-01-02T12:29:00Z</dcterms:created>
  <dcterms:modified xsi:type="dcterms:W3CDTF">2019-01-02T15:21:00Z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