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6A253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D54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D54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D540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40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171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171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71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627401" w:rsidP="00627401">
      <w:pPr>
        <w:jc w:val="center"/>
      </w:pPr>
      <w:r>
        <w:t>© FreePrintableCalendarTemplates.Com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306E8E"/>
    <w:rsid w:val="00627401"/>
    <w:rsid w:val="006A253F"/>
    <w:rsid w:val="006F05AE"/>
    <w:rsid w:val="00A35821"/>
    <w:rsid w:val="00BD5401"/>
    <w:rsid w:val="00C04A2C"/>
    <w:rsid w:val="00E64038"/>
    <w:rsid w:val="00EC4123"/>
    <w:rsid w:val="00F17130"/>
    <w:rsid w:val="00F5780B"/>
    <w:rsid w:val="00F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73FB8-99B4-4AF8-BCCC-1202678C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5</cp:revision>
  <dcterms:created xsi:type="dcterms:W3CDTF">2018-11-01T06:06:00Z</dcterms:created>
  <dcterms:modified xsi:type="dcterms:W3CDTF">2019-01-07T09:06:00Z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