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4038" w:rsidRDefault="00DF259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22171E"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22171E"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 w:rsidR="0022171E">
              <w:fldChar w:fldCharType="separate"/>
            </w:r>
            <w:r w:rsidR="0022171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171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217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2171E">
              <w:fldChar w:fldCharType="separate"/>
            </w:r>
            <w:r w:rsidR="0022171E">
              <w:rPr>
                <w:noProof/>
              </w:rPr>
              <w:instrText>2</w:instrText>
            </w:r>
            <w:r>
              <w:fldChar w:fldCharType="end"/>
            </w:r>
            <w:r w:rsidR="0022171E">
              <w:fldChar w:fldCharType="separate"/>
            </w:r>
            <w:r w:rsidR="0022171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17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217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2171E">
              <w:fldChar w:fldCharType="separate"/>
            </w:r>
            <w:r w:rsidR="0022171E">
              <w:rPr>
                <w:noProof/>
              </w:rPr>
              <w:instrText>3</w:instrText>
            </w:r>
            <w:r>
              <w:fldChar w:fldCharType="end"/>
            </w:r>
            <w:r w:rsidR="0022171E">
              <w:fldChar w:fldCharType="separate"/>
            </w:r>
            <w:r w:rsidR="0022171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17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217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2171E">
              <w:fldChar w:fldCharType="separate"/>
            </w:r>
            <w:r w:rsidR="0022171E">
              <w:rPr>
                <w:noProof/>
              </w:rPr>
              <w:instrText>4</w:instrText>
            </w:r>
            <w:r>
              <w:fldChar w:fldCharType="end"/>
            </w:r>
            <w:r w:rsidR="0022171E">
              <w:fldChar w:fldCharType="separate"/>
            </w:r>
            <w:r w:rsidR="0022171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17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2171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641F27">
              <w:fldChar w:fldCharType="separate"/>
            </w:r>
            <w:r w:rsidR="0022171E">
              <w:rPr>
                <w:noProof/>
              </w:rPr>
              <w:instrText>5</w:instrText>
            </w:r>
            <w:r>
              <w:fldChar w:fldCharType="end"/>
            </w:r>
            <w:r w:rsidR="00641F27">
              <w:fldChar w:fldCharType="separate"/>
            </w:r>
            <w:r w:rsidR="0022171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171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171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641F27">
              <w:fldChar w:fldCharType="separate"/>
            </w:r>
            <w:r w:rsidR="0022171E">
              <w:rPr>
                <w:noProof/>
              </w:rPr>
              <w:instrText>6</w:instrText>
            </w:r>
            <w:r>
              <w:fldChar w:fldCharType="end"/>
            </w:r>
            <w:r w:rsidR="00641F27">
              <w:fldChar w:fldCharType="separate"/>
            </w:r>
            <w:r w:rsidR="0022171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2171E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171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171E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171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2171E"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171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171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171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171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171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171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171E"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171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171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171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171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171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171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171E"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171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171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171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171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171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171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171E"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171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171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2171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171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E6A2D">
              <w:fldChar w:fldCharType="separate"/>
            </w:r>
            <w:r w:rsidR="0022171E">
              <w:rPr>
                <w:noProof/>
              </w:rPr>
              <w:instrText>29</w:instrText>
            </w:r>
            <w:r>
              <w:fldChar w:fldCharType="end"/>
            </w:r>
            <w:r w:rsidR="00BE6A2D">
              <w:fldChar w:fldCharType="separate"/>
            </w:r>
            <w:r w:rsidR="0022171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171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171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2171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171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E336D">
              <w:fldChar w:fldCharType="separate"/>
            </w:r>
            <w:r w:rsidR="0022171E">
              <w:rPr>
                <w:noProof/>
              </w:rPr>
              <w:instrText>30</w:instrText>
            </w:r>
            <w:r>
              <w:fldChar w:fldCharType="end"/>
            </w:r>
            <w:r w:rsidR="00BE336D">
              <w:fldChar w:fldCharType="separate"/>
            </w:r>
            <w:r w:rsidR="0022171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171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171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2171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171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B5783">
              <w:fldChar w:fldCharType="separate"/>
            </w:r>
            <w:r w:rsidR="0022171E">
              <w:rPr>
                <w:noProof/>
              </w:rPr>
              <w:instrText>31</w:instrText>
            </w:r>
            <w:r>
              <w:fldChar w:fldCharType="end"/>
            </w:r>
            <w:r w:rsidR="00BE336D">
              <w:fldChar w:fldCharType="separate"/>
            </w:r>
            <w:r w:rsidR="0022171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171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171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2171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410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171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410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10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410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41037">
              <w:fldChar w:fldCharType="separate"/>
            </w:r>
            <w:r w:rsidR="0044103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171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410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10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410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D24BB">
              <w:fldChar w:fldCharType="separate"/>
            </w:r>
            <w:r w:rsidR="0044103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171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410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10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4103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D5B7F">
              <w:fldChar w:fldCharType="separate"/>
            </w:r>
            <w:r w:rsidR="0044103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171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4103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10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D5B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171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D5B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5B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D5B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D5B7F">
              <w:fldChar w:fldCharType="separate"/>
            </w:r>
            <w:r w:rsidR="006D5B7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5075AC" w:rsidP="005075AC">
      <w:pPr>
        <w:jc w:val="center"/>
      </w:pPr>
      <w:r>
        <w:t>© FreePrintableCalendarTemplates.Com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1B28D3"/>
    <w:rsid w:val="0022171E"/>
    <w:rsid w:val="0037254D"/>
    <w:rsid w:val="00441037"/>
    <w:rsid w:val="00483A61"/>
    <w:rsid w:val="00486ED8"/>
    <w:rsid w:val="004B5783"/>
    <w:rsid w:val="005075AC"/>
    <w:rsid w:val="00561CFD"/>
    <w:rsid w:val="005E1B1B"/>
    <w:rsid w:val="00641F27"/>
    <w:rsid w:val="006A253F"/>
    <w:rsid w:val="006D5B7F"/>
    <w:rsid w:val="006F05AE"/>
    <w:rsid w:val="007A5920"/>
    <w:rsid w:val="0083390F"/>
    <w:rsid w:val="0093221C"/>
    <w:rsid w:val="00965AAA"/>
    <w:rsid w:val="00965B23"/>
    <w:rsid w:val="00A110E8"/>
    <w:rsid w:val="00A35821"/>
    <w:rsid w:val="00BC3AC1"/>
    <w:rsid w:val="00BD5401"/>
    <w:rsid w:val="00BE336D"/>
    <w:rsid w:val="00BE6A2D"/>
    <w:rsid w:val="00C04A2C"/>
    <w:rsid w:val="00DA6D0F"/>
    <w:rsid w:val="00DD24BB"/>
    <w:rsid w:val="00DF2590"/>
    <w:rsid w:val="00E50A35"/>
    <w:rsid w:val="00E64038"/>
    <w:rsid w:val="00E70C53"/>
    <w:rsid w:val="00E80400"/>
    <w:rsid w:val="00E86502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88B94-BC33-425F-8E0E-F017733E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2019-01-07T09:38:00Z</cp:lastPrinted>
  <dcterms:created xsi:type="dcterms:W3CDTF">2019-01-07T09:38:00Z</dcterms:created>
  <dcterms:modified xsi:type="dcterms:W3CDTF">2019-01-07T09:38:00Z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