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1328A">
              <w:rPr>
                <w:color w:val="404040" w:themeColor="text1" w:themeTint="BF"/>
                <w:sz w:val="72"/>
                <w:szCs w:val="72"/>
              </w:rPr>
              <w:t>January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1328A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36257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36257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36257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36257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36257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36257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D51221" w:rsidP="00D5122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5122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D51221" w:rsidP="00D5122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5122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Martin Luther King Jr.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75" w:rsidRDefault="00362575">
      <w:pPr>
        <w:spacing w:before="0" w:after="0"/>
      </w:pPr>
      <w:r>
        <w:separator/>
      </w:r>
    </w:p>
  </w:endnote>
  <w:endnote w:type="continuationSeparator" w:id="0">
    <w:p w:rsidR="00362575" w:rsidRDefault="003625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75" w:rsidRDefault="00362575">
      <w:pPr>
        <w:spacing w:before="0" w:after="0"/>
      </w:pPr>
      <w:r>
        <w:separator/>
      </w:r>
    </w:p>
  </w:footnote>
  <w:footnote w:type="continuationSeparator" w:id="0">
    <w:p w:rsidR="00362575" w:rsidRDefault="003625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1"/>
    <w:docVar w:name="MonthStart" w:val="1/1/2021"/>
  </w:docVars>
  <w:rsids>
    <w:rsidRoot w:val="0042161A"/>
    <w:rsid w:val="0001281A"/>
    <w:rsid w:val="000136FC"/>
    <w:rsid w:val="00026DDC"/>
    <w:rsid w:val="00056344"/>
    <w:rsid w:val="00214DFD"/>
    <w:rsid w:val="002D2916"/>
    <w:rsid w:val="00346FED"/>
    <w:rsid w:val="00362575"/>
    <w:rsid w:val="0038017D"/>
    <w:rsid w:val="0042161A"/>
    <w:rsid w:val="004D589B"/>
    <w:rsid w:val="004E1311"/>
    <w:rsid w:val="005B0009"/>
    <w:rsid w:val="0068377B"/>
    <w:rsid w:val="00780F91"/>
    <w:rsid w:val="008C25C4"/>
    <w:rsid w:val="0091328A"/>
    <w:rsid w:val="009C1C3A"/>
    <w:rsid w:val="00A975AF"/>
    <w:rsid w:val="00AD76BD"/>
    <w:rsid w:val="00AF2F65"/>
    <w:rsid w:val="00B14B60"/>
    <w:rsid w:val="00B229AA"/>
    <w:rsid w:val="00CF32D5"/>
    <w:rsid w:val="00D51221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9335C2"/>
    <w:rsid w:val="009C523A"/>
    <w:rsid w:val="00C943B3"/>
    <w:rsid w:val="00E15322"/>
    <w:rsid w:val="00E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6635-1FCE-4D3F-9595-8E588A21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2019-01-02T12:18:00Z</dcterms:created>
  <dcterms:modified xsi:type="dcterms:W3CDTF">2019-01-02T15:08:00Z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