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6C74E1">
              <w:rPr>
                <w:color w:val="404040" w:themeColor="text1" w:themeTint="BF"/>
                <w:sz w:val="72"/>
                <w:szCs w:val="72"/>
              </w:rPr>
              <w:t>May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6C74E1">
              <w:rPr>
                <w:color w:val="404040" w:themeColor="text1" w:themeTint="BF"/>
                <w:sz w:val="72"/>
                <w:szCs w:val="72"/>
              </w:rPr>
              <w:t>2020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A774F9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A774F9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A774F9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A774F9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A774F9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A774F9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226305" w:rsidP="00226305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22630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Mother's Day</w:t>
            </w:r>
            <w:bookmarkStart w:id="0" w:name="_GoBack"/>
            <w:bookmarkEnd w:id="0"/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226305" w:rsidP="00226305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22630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Memorial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  <w:tr w:rsidR="00F91D4B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:rsidR="00F91D4B" w:rsidRDefault="00F91D4B">
            <w:pPr>
              <w:pStyle w:val="Heading2"/>
              <w:outlineLvl w:val="1"/>
            </w:pPr>
          </w:p>
        </w:tc>
      </w:tr>
      <w:tr w:rsidR="00A975AF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</w:tbl>
    <w:p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FreePrintableCalendarTemplates.Com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F9" w:rsidRDefault="00A774F9">
      <w:pPr>
        <w:spacing w:before="0" w:after="0"/>
      </w:pPr>
      <w:r>
        <w:separator/>
      </w:r>
    </w:p>
  </w:endnote>
  <w:endnote w:type="continuationSeparator" w:id="0">
    <w:p w:rsidR="00A774F9" w:rsidRDefault="00A774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F9" w:rsidRDefault="00A774F9">
      <w:pPr>
        <w:spacing w:before="0" w:after="0"/>
      </w:pPr>
      <w:r>
        <w:separator/>
      </w:r>
    </w:p>
  </w:footnote>
  <w:footnote w:type="continuationSeparator" w:id="0">
    <w:p w:rsidR="00A774F9" w:rsidRDefault="00A774F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20"/>
    <w:docVar w:name="MonthStart" w:val="5/1/2020"/>
  </w:docVars>
  <w:rsids>
    <w:rsidRoot w:val="0042161A"/>
    <w:rsid w:val="0001281A"/>
    <w:rsid w:val="00026DDC"/>
    <w:rsid w:val="00056344"/>
    <w:rsid w:val="001361A5"/>
    <w:rsid w:val="00214DFD"/>
    <w:rsid w:val="00226305"/>
    <w:rsid w:val="002D2916"/>
    <w:rsid w:val="00346FED"/>
    <w:rsid w:val="0038017D"/>
    <w:rsid w:val="0042161A"/>
    <w:rsid w:val="004D589B"/>
    <w:rsid w:val="004E1311"/>
    <w:rsid w:val="005B0009"/>
    <w:rsid w:val="006242C3"/>
    <w:rsid w:val="0068377B"/>
    <w:rsid w:val="006B2459"/>
    <w:rsid w:val="006C74E1"/>
    <w:rsid w:val="00780F91"/>
    <w:rsid w:val="007A4164"/>
    <w:rsid w:val="008C25C4"/>
    <w:rsid w:val="009C1C3A"/>
    <w:rsid w:val="00A7087A"/>
    <w:rsid w:val="00A774F9"/>
    <w:rsid w:val="00A975AF"/>
    <w:rsid w:val="00AD76BD"/>
    <w:rsid w:val="00AF2F65"/>
    <w:rsid w:val="00B14B60"/>
    <w:rsid w:val="00B229AA"/>
    <w:rsid w:val="00CF32D5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22EF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2"/>
    <w:rsid w:val="003E0AFE"/>
    <w:rsid w:val="00884B77"/>
    <w:rsid w:val="009335C2"/>
    <w:rsid w:val="009C523A"/>
    <w:rsid w:val="00B775D4"/>
    <w:rsid w:val="00E15322"/>
    <w:rsid w:val="00E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413A-15EC-44D4-9D55-F94C4719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2019-01-01T14:01:00Z</cp:lastPrinted>
  <dcterms:created xsi:type="dcterms:W3CDTF">2019-01-01T14:12:00Z</dcterms:created>
  <dcterms:modified xsi:type="dcterms:W3CDTF">2019-01-01T14:34:00Z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