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58B3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358B3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FD66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4431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DA0726" w:rsidP="00DA07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A07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  <w:bookmarkStart w:id="0" w:name="_GoBack"/>
            <w:bookmarkEnd w:id="0"/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DA0726" w:rsidP="00DA0726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A072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B" w:rsidRDefault="00FD66AB">
      <w:pPr>
        <w:spacing w:before="0" w:after="0"/>
      </w:pPr>
      <w:r>
        <w:separator/>
      </w:r>
    </w:p>
  </w:endnote>
  <w:endnote w:type="continuationSeparator" w:id="0">
    <w:p w:rsidR="00FD66AB" w:rsidRDefault="00FD66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B" w:rsidRDefault="00FD66AB">
      <w:pPr>
        <w:spacing w:before="0" w:after="0"/>
      </w:pPr>
      <w:r>
        <w:separator/>
      </w:r>
    </w:p>
  </w:footnote>
  <w:footnote w:type="continuationSeparator" w:id="0">
    <w:p w:rsidR="00FD66AB" w:rsidRDefault="00FD66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22"/>
    <w:docVar w:name="MonthStart" w:val="5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D2916"/>
    <w:rsid w:val="002F7072"/>
    <w:rsid w:val="003333E5"/>
    <w:rsid w:val="0034431D"/>
    <w:rsid w:val="00346FED"/>
    <w:rsid w:val="0038017D"/>
    <w:rsid w:val="0042161A"/>
    <w:rsid w:val="004D589B"/>
    <w:rsid w:val="004E1311"/>
    <w:rsid w:val="005B0009"/>
    <w:rsid w:val="0061049C"/>
    <w:rsid w:val="006358B3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26"/>
    <w:rsid w:val="00DA0776"/>
    <w:rsid w:val="00DB72EF"/>
    <w:rsid w:val="00DD26EC"/>
    <w:rsid w:val="00DF2183"/>
    <w:rsid w:val="00E301B5"/>
    <w:rsid w:val="00E41945"/>
    <w:rsid w:val="00EA463D"/>
    <w:rsid w:val="00EB29B2"/>
    <w:rsid w:val="00EC428B"/>
    <w:rsid w:val="00F422EF"/>
    <w:rsid w:val="00F81C81"/>
    <w:rsid w:val="00F837EF"/>
    <w:rsid w:val="00F91D4B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B30FD2"/>
    <w:rsid w:val="00E15322"/>
    <w:rsid w:val="00F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BCC6-BEAB-4856-A571-89D3C9B0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2019-01-02T12:32:00Z</dcterms:created>
  <dcterms:modified xsi:type="dcterms:W3CDTF">2019-01-02T15:23:00Z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