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FC64C4">
              <w:rPr>
                <w:color w:val="404040" w:themeColor="text1" w:themeTint="BF"/>
                <w:sz w:val="72"/>
                <w:szCs w:val="72"/>
              </w:rPr>
              <w:t>November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FC64C4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C6FD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C6FD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C6FD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C6FD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C6FD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C6FD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831A19" w:rsidP="00831A1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831A1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Election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831A19" w:rsidP="00831A1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831A1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Veterans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831A19" w:rsidP="00831A1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831A1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Thanksgiving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831A19" w:rsidP="00831A1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831A1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Black Friday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DA" w:rsidRDefault="007C6FDA">
      <w:pPr>
        <w:spacing w:before="0" w:after="0"/>
      </w:pPr>
      <w:r>
        <w:separator/>
      </w:r>
    </w:p>
  </w:endnote>
  <w:endnote w:type="continuationSeparator" w:id="0">
    <w:p w:rsidR="007C6FDA" w:rsidRDefault="007C6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DA" w:rsidRDefault="007C6FDA">
      <w:pPr>
        <w:spacing w:before="0" w:after="0"/>
      </w:pPr>
      <w:r>
        <w:separator/>
      </w:r>
    </w:p>
  </w:footnote>
  <w:footnote w:type="continuationSeparator" w:id="0">
    <w:p w:rsidR="007C6FDA" w:rsidRDefault="007C6FD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20"/>
    <w:docVar w:name="MonthStart" w:val="11/1/2020"/>
  </w:docVars>
  <w:rsids>
    <w:rsidRoot w:val="0042161A"/>
    <w:rsid w:val="0001281A"/>
    <w:rsid w:val="00026DDC"/>
    <w:rsid w:val="00056344"/>
    <w:rsid w:val="000564CF"/>
    <w:rsid w:val="001361A5"/>
    <w:rsid w:val="0018054B"/>
    <w:rsid w:val="00214DFD"/>
    <w:rsid w:val="002D2916"/>
    <w:rsid w:val="00346FED"/>
    <w:rsid w:val="0038017D"/>
    <w:rsid w:val="0042161A"/>
    <w:rsid w:val="004D589B"/>
    <w:rsid w:val="004E1311"/>
    <w:rsid w:val="005B0009"/>
    <w:rsid w:val="006242C3"/>
    <w:rsid w:val="0068377B"/>
    <w:rsid w:val="006B2459"/>
    <w:rsid w:val="006C74E1"/>
    <w:rsid w:val="00780F91"/>
    <w:rsid w:val="007A4164"/>
    <w:rsid w:val="007C6FDA"/>
    <w:rsid w:val="00831A19"/>
    <w:rsid w:val="008C25C4"/>
    <w:rsid w:val="009062B9"/>
    <w:rsid w:val="009C1C3A"/>
    <w:rsid w:val="00A975AF"/>
    <w:rsid w:val="00AD76BD"/>
    <w:rsid w:val="00AF0237"/>
    <w:rsid w:val="00AF2F65"/>
    <w:rsid w:val="00B14B60"/>
    <w:rsid w:val="00B229AA"/>
    <w:rsid w:val="00B95C83"/>
    <w:rsid w:val="00CF32D5"/>
    <w:rsid w:val="00CF6107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6B6C7D"/>
    <w:rsid w:val="00884B77"/>
    <w:rsid w:val="009335C2"/>
    <w:rsid w:val="009C523A"/>
    <w:rsid w:val="00B63DD4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D8B4-FEFC-4395-8F79-BD69B206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2019-01-01T14:16:00Z</dcterms:created>
  <dcterms:modified xsi:type="dcterms:W3CDTF">2019-01-01T14:37:00Z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