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0f52121ad5ee48ec" Type="http://schemas.microsoft.com/office/2007/relationships/ui/extensibility" Target="customUI/customUI14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PlainTable4"/>
        <w:tblW w:w="4839" w:type="pct"/>
        <w:jc w:val="center"/>
        <w:tblBorders>
          <w:top w:val="single" w:sz="8" w:space="0" w:color="BFBFBF" w:themeColor="background1" w:themeShade="BF"/>
          <w:bottom w:val="single" w:sz="8" w:space="0" w:color="BFBFBF" w:themeColor="background1" w:themeShade="BF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2167"/>
        <w:gridCol w:w="2556"/>
      </w:tblGrid>
      <w:tr w:rsidR="00EB29B2" w:rsidRPr="00A975AF" w:rsidTr="0042161A">
        <w:trPr>
          <w:trHeight w:val="1248"/>
          <w:jc w:val="center"/>
        </w:trPr>
        <w:tc>
          <w:tcPr>
            <w:tcW w:w="4132" w:type="pct"/>
            <w:tcBorders>
              <w:bottom w:val="single" w:sz="8" w:space="0" w:color="BFBFBF" w:themeColor="background1" w:themeShade="BF"/>
            </w:tcBorders>
          </w:tcPr>
          <w:p w:rsidR="00EB29B2" w:rsidRPr="0038017D" w:rsidRDefault="004D589B">
            <w:pPr>
              <w:pStyle w:val="Month"/>
              <w:spacing w:after="40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MMMM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530D4">
              <w:rPr>
                <w:color w:val="404040" w:themeColor="text1" w:themeTint="BF"/>
                <w:sz w:val="72"/>
                <w:szCs w:val="72"/>
              </w:rPr>
              <w:t>November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  <w:tc>
          <w:tcPr>
            <w:tcW w:w="868" w:type="pct"/>
            <w:tcBorders>
              <w:bottom w:val="single" w:sz="8" w:space="0" w:color="BFBFBF" w:themeColor="background1" w:themeShade="BF"/>
            </w:tcBorders>
            <w:tcMar>
              <w:right w:w="0" w:type="dxa"/>
            </w:tcMar>
          </w:tcPr>
          <w:p w:rsidR="00EB29B2" w:rsidRPr="0038017D" w:rsidRDefault="004D589B" w:rsidP="00A975AF">
            <w:pPr>
              <w:pStyle w:val="Year"/>
              <w:spacing w:after="40"/>
              <w:jc w:val="left"/>
              <w:rPr>
                <w:color w:val="404040" w:themeColor="text1" w:themeTint="BF"/>
                <w:sz w:val="72"/>
                <w:szCs w:val="72"/>
              </w:rPr>
            </w:pPr>
            <w:r w:rsidRPr="0038017D">
              <w:rPr>
                <w:color w:val="404040" w:themeColor="text1" w:themeTint="BF"/>
                <w:sz w:val="72"/>
                <w:szCs w:val="72"/>
              </w:rPr>
              <w:fldChar w:fldCharType="begin"/>
            </w:r>
            <w:r w:rsidRPr="0038017D">
              <w:rPr>
                <w:color w:val="404040" w:themeColor="text1" w:themeTint="BF"/>
                <w:sz w:val="72"/>
                <w:szCs w:val="72"/>
              </w:rPr>
              <w:instrText xml:space="preserve"> DOCVARIABLE  MonthStart \@  yyyy   \* MERGEFORMAT </w:instrTex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separate"/>
            </w:r>
            <w:r w:rsidR="007530D4">
              <w:rPr>
                <w:color w:val="404040" w:themeColor="text1" w:themeTint="BF"/>
                <w:sz w:val="72"/>
                <w:szCs w:val="72"/>
              </w:rPr>
              <w:t>2022</w:t>
            </w:r>
            <w:r w:rsidRPr="0038017D">
              <w:rPr>
                <w:color w:val="404040" w:themeColor="text1" w:themeTint="BF"/>
                <w:sz w:val="72"/>
                <w:szCs w:val="72"/>
              </w:rPr>
              <w:fldChar w:fldCharType="end"/>
            </w:r>
          </w:p>
        </w:tc>
      </w:tr>
      <w:tr w:rsidR="00EB29B2" w:rsidTr="0042161A">
        <w:trPr>
          <w:trHeight w:val="223"/>
          <w:jc w:val="center"/>
        </w:trPr>
        <w:tc>
          <w:tcPr>
            <w:tcW w:w="4132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  <w:tc>
          <w:tcPr>
            <w:tcW w:w="868" w:type="pct"/>
            <w:tcBorders>
              <w:top w:val="single" w:sz="8" w:space="0" w:color="BFBFBF" w:themeColor="background1" w:themeShade="BF"/>
              <w:bottom w:val="nil"/>
            </w:tcBorders>
          </w:tcPr>
          <w:p w:rsidR="00EB29B2" w:rsidRDefault="00EB29B2">
            <w:pPr>
              <w:pStyle w:val="NoSpacing"/>
            </w:pPr>
          </w:p>
        </w:tc>
      </w:tr>
    </w:tbl>
    <w:tbl>
      <w:tblPr>
        <w:tblStyle w:val="TableCalendar"/>
        <w:tblW w:w="4826" w:type="pct"/>
        <w:jc w:val="center"/>
        <w:tblBorders>
          <w:insideH w:val="single" w:sz="4" w:space="0" w:color="BFBFBF" w:themeColor="background1" w:themeShade="BF"/>
        </w:tblBorders>
        <w:tblLook w:val="0420" w:firstRow="1" w:lastRow="0" w:firstColumn="0" w:lastColumn="0" w:noHBand="0" w:noVBand="1"/>
        <w:tblCaption w:val="Layout table"/>
      </w:tblPr>
      <w:tblGrid>
        <w:gridCol w:w="2115"/>
        <w:gridCol w:w="2111"/>
        <w:gridCol w:w="2111"/>
        <w:gridCol w:w="2111"/>
        <w:gridCol w:w="2111"/>
        <w:gridCol w:w="2111"/>
        <w:gridCol w:w="2111"/>
      </w:tblGrid>
      <w:tr w:rsidR="0042161A" w:rsidTr="00CF32D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7"/>
          <w:jc w:val="center"/>
        </w:trPr>
        <w:sdt>
          <w:sdtPr>
            <w:rPr>
              <w:sz w:val="20"/>
              <w:szCs w:val="20"/>
            </w:rPr>
            <w:id w:val="1830477086"/>
            <w:placeholder>
              <w:docPart w:val="7447A58A8E8B4B9B9FABDE83145F9154"/>
            </w:placeholder>
            <w:temporary/>
            <w:showingPlcHdr/>
          </w:sdtPr>
          <w:sdtEndPr/>
          <w:sdtContent>
            <w:tc>
              <w:tcPr>
                <w:tcW w:w="715" w:type="pct"/>
                <w:tcBorders>
                  <w:bottom w:val="single" w:sz="4" w:space="0" w:color="BFBFBF" w:themeColor="background1" w:themeShade="BF"/>
                </w:tcBorders>
                <w:shd w:val="clear" w:color="auto" w:fill="595959" w:themeFill="text1" w:themeFillTint="A6"/>
              </w:tcPr>
              <w:p w:rsidR="00EB29B2" w:rsidRPr="00CF32D5" w:rsidRDefault="004D589B">
                <w:pPr>
                  <w:pStyle w:val="Days"/>
                  <w:rPr>
                    <w:sz w:val="20"/>
                    <w:szCs w:val="20"/>
                  </w:rPr>
                </w:pPr>
                <w:r w:rsidRPr="00CF32D5">
                  <w:rPr>
                    <w:sz w:val="20"/>
                    <w:szCs w:val="20"/>
                  </w:rPr>
                  <w:t>Monday</w:t>
                </w:r>
              </w:p>
            </w:tc>
          </w:sdtContent>
        </w:sdt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049036045"/>
                <w:placeholder>
                  <w:docPart w:val="36398F4F3BF84A88BD3EA4F1135B7625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Tuesday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513506771"/>
                <w:placeholder>
                  <w:docPart w:val="4118253480E64D88B66DE12CF41B50AE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Wednesday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506241252"/>
                <w:placeholder>
                  <w:docPart w:val="AC78D8B4C68D475E9A02714AEC2AF65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Thursday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366961532"/>
                <w:placeholder>
                  <w:docPart w:val="6D9F256EA72C4D94B2C7EE091AA39F0F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Friday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703411913"/>
                <w:placeholder>
                  <w:docPart w:val="8A38C495BEDA45BEB3EE6679C5E08E3C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Saturday</w:t>
                </w:r>
              </w:sdtContent>
            </w:sdt>
          </w:p>
        </w:tc>
        <w:tc>
          <w:tcPr>
            <w:tcW w:w="714" w:type="pct"/>
            <w:tcBorders>
              <w:bottom w:val="single" w:sz="4" w:space="0" w:color="BFBFBF" w:themeColor="background1" w:themeShade="BF"/>
            </w:tcBorders>
            <w:shd w:val="clear" w:color="auto" w:fill="595959" w:themeFill="text1" w:themeFillTint="A6"/>
          </w:tcPr>
          <w:p w:rsidR="00EB29B2" w:rsidRPr="00CF32D5" w:rsidRDefault="006342C9">
            <w:pPr>
              <w:pStyle w:val="Days"/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559472048"/>
                <w:placeholder>
                  <w:docPart w:val="7233DC3D64314D9BAC5473A610CC6779"/>
                </w:placeholder>
                <w:temporary/>
                <w:showingPlcHdr/>
              </w:sdtPr>
              <w:sdtEndPr/>
              <w:sdtContent>
                <w:r w:rsidR="004D589B" w:rsidRPr="00CF32D5">
                  <w:rPr>
                    <w:sz w:val="20"/>
                    <w:szCs w:val="20"/>
                  </w:rPr>
                  <w:t>Sunday</w:t>
                </w:r>
              </w:sdtContent>
            </w:sdt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"Monday" 1 ""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"Tuesday"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802E39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 w:rsidRPr="00CF32D5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"Wednesday"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"Thursday"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= "Friday"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"Saturday"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4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MonthStart \@ dddd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Tuesday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"Sunday" 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5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&lt;&gt; 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6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Veterans Day</w:t>
            </w:r>
            <w:bookmarkStart w:id="0" w:name="_GoBack"/>
            <w:bookmarkEnd w:id="0"/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=G4+1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19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=G6+1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21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22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23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24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25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26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27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Thanksgiving 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D03639" w:rsidP="00D03639">
            <w:pPr>
              <w:jc w:val="center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D03639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t>Black Friday</w:t>
            </w: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EB29B2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=G8+1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28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29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=B10+1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t>30</w: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=C10+1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27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=D10+1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28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=E10+1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29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=F10+1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  <w:bottom w:val="single" w:sz="4" w:space="0" w:color="BFBFBF" w:themeColor="background1" w:themeShade="BF"/>
            </w:tcBorders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val="332"/>
          <w:jc w:val="center"/>
        </w:trPr>
        <w:tc>
          <w:tcPr>
            <w:tcW w:w="715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=G10+1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4D589B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7530D4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0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 0,""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IF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&lt;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DocVariable MonthEnd \@ d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4513B7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begin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=A12+1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separate"/>
            </w:r>
            <w:r w:rsidR="006358B3">
              <w:rPr>
                <w:rFonts w:ascii="Arial" w:hAnsi="Arial" w:cs="Arial"/>
                <w:noProof/>
                <w:color w:val="262626" w:themeColor="text1" w:themeTint="D9"/>
                <w:sz w:val="20"/>
                <w:szCs w:val="20"/>
              </w:rPr>
              <w:instrText>31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instrText xml:space="preserve"> "" </w:instrText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  <w:r w:rsidRPr="00CF32D5"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  <w:fldChar w:fldCharType="end"/>
            </w: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bottom w:val="nil"/>
            </w:tcBorders>
            <w:shd w:val="clear" w:color="auto" w:fill="auto"/>
          </w:tcPr>
          <w:p w:rsidR="00EB29B2" w:rsidRPr="00CF32D5" w:rsidRDefault="00EB29B2">
            <w:pPr>
              <w:pStyle w:val="Dates"/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  <w:tr w:rsidR="0042161A" w:rsidTr="0001281A">
        <w:trPr>
          <w:trHeight w:hRule="exact" w:val="638"/>
          <w:jc w:val="center"/>
        </w:trPr>
        <w:tc>
          <w:tcPr>
            <w:tcW w:w="715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  <w:tc>
          <w:tcPr>
            <w:tcW w:w="714" w:type="pct"/>
            <w:tcBorders>
              <w:top w:val="nil"/>
            </w:tcBorders>
            <w:shd w:val="clear" w:color="auto" w:fill="auto"/>
          </w:tcPr>
          <w:p w:rsidR="00EB29B2" w:rsidRPr="00CF32D5" w:rsidRDefault="00EB29B2">
            <w:pPr>
              <w:rPr>
                <w:rFonts w:ascii="Arial" w:hAnsi="Arial" w:cs="Arial"/>
                <w:color w:val="262626" w:themeColor="text1" w:themeTint="D9"/>
                <w:sz w:val="20"/>
                <w:szCs w:val="20"/>
              </w:rPr>
            </w:pPr>
          </w:p>
        </w:tc>
      </w:tr>
    </w:tbl>
    <w:tbl>
      <w:tblPr>
        <w:tblStyle w:val="PlainTable4"/>
        <w:tblW w:w="4847" w:type="pct"/>
        <w:jc w:val="center"/>
        <w:tblBorders>
          <w:bottom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left w:w="115" w:type="dxa"/>
          <w:right w:w="115" w:type="dxa"/>
        </w:tblCellMar>
        <w:tblLook w:val="0600" w:firstRow="0" w:lastRow="0" w:firstColumn="0" w:lastColumn="0" w:noHBand="1" w:noVBand="1"/>
        <w:tblCaption w:val="Layout table"/>
      </w:tblPr>
      <w:tblGrid>
        <w:gridCol w:w="14747"/>
      </w:tblGrid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F91D4B">
            <w:pPr>
              <w:pStyle w:val="Heading2"/>
              <w:outlineLvl w:val="1"/>
            </w:pPr>
            <w:r>
              <w:t>NOTES</w:t>
            </w:r>
          </w:p>
        </w:tc>
      </w:tr>
      <w:tr w:rsidR="00A975AF" w:rsidTr="0001281A">
        <w:trPr>
          <w:trHeight w:val="509"/>
          <w:jc w:val="center"/>
        </w:trPr>
        <w:tc>
          <w:tcPr>
            <w:tcW w:w="15039" w:type="dxa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  <w:tr w:rsidR="00F91D4B" w:rsidTr="0001281A">
        <w:trPr>
          <w:trHeight w:val="491"/>
          <w:jc w:val="center"/>
        </w:trPr>
        <w:tc>
          <w:tcPr>
            <w:tcW w:w="15039" w:type="dxa"/>
            <w:tcMar>
              <w:left w:w="0" w:type="dxa"/>
            </w:tcMar>
          </w:tcPr>
          <w:p w:rsidR="00F91D4B" w:rsidRDefault="00F91D4B">
            <w:pPr>
              <w:pStyle w:val="Heading2"/>
              <w:outlineLvl w:val="1"/>
            </w:pPr>
          </w:p>
        </w:tc>
      </w:tr>
      <w:tr w:rsidR="00A975AF" w:rsidTr="0001281A">
        <w:trPr>
          <w:trHeight w:val="527"/>
          <w:jc w:val="center"/>
        </w:trPr>
        <w:tc>
          <w:tcPr>
            <w:tcW w:w="15039" w:type="dxa"/>
            <w:shd w:val="clear" w:color="auto" w:fill="auto"/>
            <w:tcMar>
              <w:left w:w="0" w:type="dxa"/>
            </w:tcMar>
          </w:tcPr>
          <w:p w:rsidR="00A975AF" w:rsidRDefault="00A975AF">
            <w:pPr>
              <w:pStyle w:val="Heading2"/>
              <w:outlineLvl w:val="1"/>
            </w:pPr>
          </w:p>
        </w:tc>
      </w:tr>
    </w:tbl>
    <w:p w:rsidR="00EB29B2" w:rsidRPr="00F422EF" w:rsidRDefault="0001281A" w:rsidP="0001281A">
      <w:pPr>
        <w:jc w:val="center"/>
        <w:rPr>
          <w:rFonts w:ascii="Arial" w:hAnsi="Arial" w:cs="Arial"/>
          <w:color w:val="404040" w:themeColor="text1" w:themeTint="BF"/>
          <w:sz w:val="20"/>
          <w:szCs w:val="20"/>
        </w:rPr>
      </w:pPr>
      <w:r w:rsidRPr="00F422EF">
        <w:rPr>
          <w:rFonts w:ascii="Arial" w:hAnsi="Arial" w:cs="Arial"/>
          <w:color w:val="404040" w:themeColor="text1" w:themeTint="BF"/>
          <w:sz w:val="20"/>
          <w:szCs w:val="20"/>
        </w:rPr>
        <w:t>© FreePrintableCalendarTemplates.Com</w:t>
      </w:r>
    </w:p>
    <w:sectPr w:rsidR="00EB29B2" w:rsidRPr="00F422EF" w:rsidSect="00CF32D5">
      <w:pgSz w:w="16839" w:h="11907" w:orient="landscape" w:code="9"/>
      <w:pgMar w:top="720" w:right="890" w:bottom="720" w:left="851" w:header="578" w:footer="57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342C9" w:rsidRDefault="006342C9">
      <w:pPr>
        <w:spacing w:before="0" w:after="0"/>
      </w:pPr>
      <w:r>
        <w:separator/>
      </w:r>
    </w:p>
  </w:endnote>
  <w:endnote w:type="continuationSeparator" w:id="0">
    <w:p w:rsidR="006342C9" w:rsidRDefault="006342C9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342C9" w:rsidRDefault="006342C9">
      <w:pPr>
        <w:spacing w:before="0" w:after="0"/>
      </w:pPr>
      <w:r>
        <w:separator/>
      </w:r>
    </w:p>
  </w:footnote>
  <w:footnote w:type="continuationSeparator" w:id="0">
    <w:p w:rsidR="006342C9" w:rsidRDefault="006342C9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11/30/2022"/>
    <w:docVar w:name="MonthStart" w:val="11/1/2022"/>
  </w:docVars>
  <w:rsids>
    <w:rsidRoot w:val="0042161A"/>
    <w:rsid w:val="0001281A"/>
    <w:rsid w:val="00026DDC"/>
    <w:rsid w:val="00052600"/>
    <w:rsid w:val="00056344"/>
    <w:rsid w:val="000C2A40"/>
    <w:rsid w:val="0014036D"/>
    <w:rsid w:val="001D090F"/>
    <w:rsid w:val="00214DFD"/>
    <w:rsid w:val="00255AC7"/>
    <w:rsid w:val="002D2916"/>
    <w:rsid w:val="002F7072"/>
    <w:rsid w:val="003333E5"/>
    <w:rsid w:val="0034431D"/>
    <w:rsid w:val="00346FED"/>
    <w:rsid w:val="0038017D"/>
    <w:rsid w:val="0042161A"/>
    <w:rsid w:val="004513B7"/>
    <w:rsid w:val="004D589B"/>
    <w:rsid w:val="004E1311"/>
    <w:rsid w:val="0051611B"/>
    <w:rsid w:val="005B0009"/>
    <w:rsid w:val="0061049C"/>
    <w:rsid w:val="006342C9"/>
    <w:rsid w:val="006358B3"/>
    <w:rsid w:val="0068377B"/>
    <w:rsid w:val="00695C26"/>
    <w:rsid w:val="007530D4"/>
    <w:rsid w:val="00760815"/>
    <w:rsid w:val="00780F91"/>
    <w:rsid w:val="00802E39"/>
    <w:rsid w:val="008C25C4"/>
    <w:rsid w:val="0091328A"/>
    <w:rsid w:val="009C1C3A"/>
    <w:rsid w:val="009F1589"/>
    <w:rsid w:val="009F7EFC"/>
    <w:rsid w:val="00A1524C"/>
    <w:rsid w:val="00A975AF"/>
    <w:rsid w:val="00AD76BD"/>
    <w:rsid w:val="00AF2F65"/>
    <w:rsid w:val="00B14B60"/>
    <w:rsid w:val="00B229AA"/>
    <w:rsid w:val="00CC4186"/>
    <w:rsid w:val="00CF32D5"/>
    <w:rsid w:val="00D03639"/>
    <w:rsid w:val="00D27944"/>
    <w:rsid w:val="00D9083B"/>
    <w:rsid w:val="00DA0776"/>
    <w:rsid w:val="00DB72EF"/>
    <w:rsid w:val="00DD26EC"/>
    <w:rsid w:val="00DF2183"/>
    <w:rsid w:val="00E41945"/>
    <w:rsid w:val="00EA463D"/>
    <w:rsid w:val="00EB29B2"/>
    <w:rsid w:val="00EC428B"/>
    <w:rsid w:val="00F422EF"/>
    <w:rsid w:val="00F76B48"/>
    <w:rsid w:val="00F81C81"/>
    <w:rsid w:val="00F837EF"/>
    <w:rsid w:val="00F9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color w:val="595959" w:themeColor="text1" w:themeTint="A6"/>
        <w:sz w:val="18"/>
        <w:szCs w:val="18"/>
        <w:lang w:val="en-US" w:eastAsia="en-US" w:bidi="ar-SA"/>
      </w:rPr>
    </w:rPrDefault>
    <w:pPrDefault>
      <w:pPr>
        <w:spacing w:before="40" w:after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8" w:qFormat="1"/>
    <w:lsdException w:name="Default Paragraph Font" w:uiPriority="1"/>
    <w:lsdException w:name="Subtitle" w:uiPriority="8" w:qFormat="1"/>
    <w:lsdException w:name="Strong" w:uiPriority="8" w:qFormat="1"/>
    <w:lsdException w:name="Emphasis" w:uiPriority="8" w:qFormat="1"/>
    <w:lsdException w:name="Table Grid" w:semiHidden="0" w:uiPriority="59" w:unhideWhenUsed="0"/>
    <w:lsdException w:name="Placeholder Text" w:unhideWhenUsed="0"/>
    <w:lsdException w:name="No Spacing" w:semiHidden="0" w:uiPriority="5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/>
    <w:lsdException w:name="Quote" w:uiPriority="8" w:qFormat="1"/>
    <w:lsdException w:name="Intense Quote" w:uiPriority="8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8" w:qFormat="1"/>
    <w:lsdException w:name="Intense Emphasis" w:uiPriority="8" w:qFormat="1"/>
    <w:lsdException w:name="Subtle Reference" w:uiPriority="8" w:qFormat="1"/>
    <w:lsdException w:name="Intense Reference" w:uiPriority="8" w:qFormat="1"/>
    <w:lsdException w:name="Book Title" w:uiPriority="8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pPr>
      <w:keepNext/>
      <w:keepLines/>
      <w:outlineLvl w:val="0"/>
    </w:pPr>
    <w:rPr>
      <w:rFonts w:asciiTheme="majorHAnsi" w:hAnsiTheme="majorHAnsi"/>
      <w:b/>
      <w:bCs/>
      <w:caps/>
      <w:sz w:val="96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ys">
    <w:name w:val="Days"/>
    <w:basedOn w:val="Normal"/>
    <w:uiPriority w:val="3"/>
    <w:qFormat/>
    <w:pPr>
      <w:jc w:val="center"/>
    </w:pPr>
    <w:rPr>
      <w:b/>
      <w:color w:val="FFFFFF" w:themeColor="background1"/>
      <w:szCs w:val="24"/>
    </w:rPr>
  </w:style>
  <w:style w:type="table" w:customStyle="1" w:styleId="TableCalendar">
    <w:name w:val="Table Calendar"/>
    <w:basedOn w:val="TableNormal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shd w:val="clear" w:color="auto" w:fill="5590CC" w:themeFill="text2"/>
      </w:tcPr>
    </w:tblStylePr>
  </w:style>
  <w:style w:type="paragraph" w:customStyle="1" w:styleId="Dates">
    <w:name w:val="Dates"/>
    <w:basedOn w:val="Normal"/>
    <w:uiPriority w:val="4"/>
    <w:qFormat/>
    <w:pPr>
      <w:spacing w:before="120"/>
      <w:jc w:val="right"/>
    </w:pPr>
  </w:style>
  <w:style w:type="paragraph" w:customStyle="1" w:styleId="Month">
    <w:name w:val="Month"/>
    <w:basedOn w:val="Normal"/>
    <w:uiPriority w:val="1"/>
    <w:qFormat/>
    <w:pPr>
      <w:jc w:val="right"/>
    </w:pPr>
    <w:rPr>
      <w:rFonts w:asciiTheme="majorHAnsi" w:eastAsiaTheme="majorEastAsia" w:hAnsiTheme="majorHAnsi"/>
      <w:b/>
      <w:color w:val="326BA6" w:themeColor="text2" w:themeShade="BF"/>
      <w:sz w:val="96"/>
      <w:szCs w:val="120"/>
    </w:rPr>
  </w:style>
  <w:style w:type="paragraph" w:customStyle="1" w:styleId="Year">
    <w:name w:val="Year"/>
    <w:basedOn w:val="Normal"/>
    <w:uiPriority w:val="2"/>
    <w:qFormat/>
    <w:pPr>
      <w:jc w:val="right"/>
    </w:pPr>
    <w:rPr>
      <w:rFonts w:asciiTheme="majorHAnsi" w:eastAsiaTheme="majorEastAsia" w:hAnsiTheme="majorHAnsi"/>
      <w:b/>
      <w:color w:val="7F7F7F" w:themeColor="text1" w:themeTint="80"/>
      <w:sz w:val="96"/>
      <w:szCs w:val="64"/>
    </w:rPr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98"/>
    <w:qFormat/>
    <w:pPr>
      <w:spacing w:before="0" w:after="0"/>
    </w:p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Lucida Grande" w:hAnsi="Lucida Grande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Lucida Grande" w:eastAsiaTheme="minorEastAsia" w:hAnsi="Lucida Grande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hAnsiTheme="majorHAnsi"/>
      <w:b/>
      <w:bCs/>
      <w:caps/>
      <w:sz w:val="96"/>
      <w:szCs w:val="32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18"/>
      <w:szCs w:val="26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</w:style>
  <w:style w:type="table" w:customStyle="1" w:styleId="PlainTable4">
    <w:name w:val="Plain Table 4"/>
    <w:basedOn w:val="TableNormal"/>
    <w:uiPriority w:val="99"/>
    <w:pPr>
      <w:spacing w:after="0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calendars\free-printablecalendar\monthly\New%20folder%20(2)\tf16382938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7447A58A8E8B4B9B9FABDE83145F9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3E888-076A-4FDE-9025-8B12F1038F82}"/>
      </w:docPartPr>
      <w:docPartBody>
        <w:p w:rsidR="009C523A" w:rsidRDefault="00E15322">
          <w:pPr>
            <w:pStyle w:val="7447A58A8E8B4B9B9FABDE83145F9154"/>
          </w:pPr>
          <w:r>
            <w:t>Monday</w:t>
          </w:r>
        </w:p>
      </w:docPartBody>
    </w:docPart>
    <w:docPart>
      <w:docPartPr>
        <w:name w:val="36398F4F3BF84A88BD3EA4F1135B7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ADC9031-EDA1-4748-9BC2-3353E10C57F8}"/>
      </w:docPartPr>
      <w:docPartBody>
        <w:p w:rsidR="009C523A" w:rsidRDefault="00E15322">
          <w:pPr>
            <w:pStyle w:val="36398F4F3BF84A88BD3EA4F1135B7625"/>
          </w:pPr>
          <w:r>
            <w:t>Tuesday</w:t>
          </w:r>
        </w:p>
      </w:docPartBody>
    </w:docPart>
    <w:docPart>
      <w:docPartPr>
        <w:name w:val="4118253480E64D88B66DE12CF41B5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33133D-C384-4E2F-B262-C2E62A0F0627}"/>
      </w:docPartPr>
      <w:docPartBody>
        <w:p w:rsidR="009C523A" w:rsidRDefault="00E15322">
          <w:pPr>
            <w:pStyle w:val="4118253480E64D88B66DE12CF41B50AE"/>
          </w:pPr>
          <w:r>
            <w:t>Wednesday</w:t>
          </w:r>
        </w:p>
      </w:docPartBody>
    </w:docPart>
    <w:docPart>
      <w:docPartPr>
        <w:name w:val="AC78D8B4C68D475E9A02714AEC2AF6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B9DC8C-FC3E-4424-B317-AB3272DD621D}"/>
      </w:docPartPr>
      <w:docPartBody>
        <w:p w:rsidR="009C523A" w:rsidRDefault="00E15322">
          <w:pPr>
            <w:pStyle w:val="AC78D8B4C68D475E9A02714AEC2AF65F"/>
          </w:pPr>
          <w:r>
            <w:t>Thursday</w:t>
          </w:r>
        </w:p>
      </w:docPartBody>
    </w:docPart>
    <w:docPart>
      <w:docPartPr>
        <w:name w:val="6D9F256EA72C4D94B2C7EE091AA39F0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F0E017D-ECE1-44EB-92B1-3B3CA1B0B57D}"/>
      </w:docPartPr>
      <w:docPartBody>
        <w:p w:rsidR="009C523A" w:rsidRDefault="00E15322">
          <w:pPr>
            <w:pStyle w:val="6D9F256EA72C4D94B2C7EE091AA39F0F"/>
          </w:pPr>
          <w:r>
            <w:t>Friday</w:t>
          </w:r>
        </w:p>
      </w:docPartBody>
    </w:docPart>
    <w:docPart>
      <w:docPartPr>
        <w:name w:val="8A38C495BEDA45BEB3EE6679C5E08E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A91CC8-CDF3-4E7B-9F8D-7A4EB6E24723}"/>
      </w:docPartPr>
      <w:docPartBody>
        <w:p w:rsidR="009C523A" w:rsidRDefault="00E15322">
          <w:pPr>
            <w:pStyle w:val="8A38C495BEDA45BEB3EE6679C5E08E3C"/>
          </w:pPr>
          <w:r>
            <w:t>Saturday</w:t>
          </w:r>
        </w:p>
      </w:docPartBody>
    </w:docPart>
    <w:docPart>
      <w:docPartPr>
        <w:name w:val="7233DC3D64314D9BAC5473A610CC67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72E5E-4598-40AA-9966-DDD41D5DF9B8}"/>
      </w:docPartPr>
      <w:docPartBody>
        <w:p w:rsidR="009C523A" w:rsidRDefault="00E15322">
          <w:pPr>
            <w:pStyle w:val="7233DC3D64314D9BAC5473A610CC6779"/>
          </w:pPr>
          <w:r>
            <w:t>Sunday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322"/>
    <w:rsid w:val="002A54F3"/>
    <w:rsid w:val="003E0AFE"/>
    <w:rsid w:val="00884B77"/>
    <w:rsid w:val="009335C2"/>
    <w:rsid w:val="009C523A"/>
    <w:rsid w:val="00B705D9"/>
    <w:rsid w:val="00E15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447A58A8E8B4B9B9FABDE83145F9154">
    <w:name w:val="7447A58A8E8B4B9B9FABDE83145F9154"/>
  </w:style>
  <w:style w:type="paragraph" w:customStyle="1" w:styleId="36398F4F3BF84A88BD3EA4F1135B7625">
    <w:name w:val="36398F4F3BF84A88BD3EA4F1135B7625"/>
  </w:style>
  <w:style w:type="paragraph" w:customStyle="1" w:styleId="4118253480E64D88B66DE12CF41B50AE">
    <w:name w:val="4118253480E64D88B66DE12CF41B50AE"/>
  </w:style>
  <w:style w:type="paragraph" w:customStyle="1" w:styleId="AC78D8B4C68D475E9A02714AEC2AF65F">
    <w:name w:val="AC78D8B4C68D475E9A02714AEC2AF65F"/>
  </w:style>
  <w:style w:type="paragraph" w:customStyle="1" w:styleId="6D9F256EA72C4D94B2C7EE091AA39F0F">
    <w:name w:val="6D9F256EA72C4D94B2C7EE091AA39F0F"/>
  </w:style>
  <w:style w:type="paragraph" w:customStyle="1" w:styleId="8A38C495BEDA45BEB3EE6679C5E08E3C">
    <w:name w:val="8A38C495BEDA45BEB3EE6679C5E08E3C"/>
  </w:style>
  <w:style w:type="paragraph" w:customStyle="1" w:styleId="7233DC3D64314D9BAC5473A610CC6779">
    <w:name w:val="7233DC3D64314D9BAC5473A610CC6779"/>
  </w:style>
  <w:style w:type="paragraph" w:customStyle="1" w:styleId="67510FA945704049BD312574108955B8">
    <w:name w:val="67510FA945704049BD312574108955B8"/>
  </w:style>
  <w:style w:type="paragraph" w:customStyle="1" w:styleId="E935FE72ADDF40E5A4C1C593E515E42D">
    <w:name w:val="E935FE72ADDF40E5A4C1C593E515E42D"/>
  </w:style>
  <w:style w:type="paragraph" w:customStyle="1" w:styleId="45D5DB36C91044C68725F27BF7A23DBE">
    <w:name w:val="45D5DB36C91044C68725F27BF7A23DBE"/>
  </w:style>
  <w:style w:type="paragraph" w:customStyle="1" w:styleId="77386B751EC445DABA06945F6648BB91">
    <w:name w:val="77386B751EC445DABA06945F6648BB91"/>
  </w:style>
  <w:style w:type="paragraph" w:customStyle="1" w:styleId="C6FCCA8D0BC1490383AD3B2A70688ED4">
    <w:name w:val="C6FCCA8D0BC1490383AD3B2A70688ED4"/>
  </w:style>
  <w:style w:type="paragraph" w:customStyle="1" w:styleId="65215F7EF92E4972A5F8738BE8786870">
    <w:name w:val="65215F7EF92E4972A5F8738BE8786870"/>
  </w:style>
  <w:style w:type="paragraph" w:customStyle="1" w:styleId="71576DBD40B2460C8657D8FEF5EAC7B0">
    <w:name w:val="71576DBD40B2460C8657D8FEF5EAC7B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Sky">
  <a:themeElements>
    <a:clrScheme name="Calendar">
      <a:dk1>
        <a:sysClr val="windowText" lastClr="000000"/>
      </a:dk1>
      <a:lt1>
        <a:sysClr val="window" lastClr="FFFFFF"/>
      </a:lt1>
      <a:dk2>
        <a:srgbClr val="5590CC"/>
      </a:dk2>
      <a:lt2>
        <a:srgbClr val="F7F7F7"/>
      </a:lt2>
      <a:accent1>
        <a:srgbClr val="073779"/>
      </a:accent1>
      <a:accent2>
        <a:srgbClr val="8FD9FB"/>
      </a:accent2>
      <a:accent3>
        <a:srgbClr val="FFCC00"/>
      </a:accent3>
      <a:accent4>
        <a:srgbClr val="EB6615"/>
      </a:accent4>
      <a:accent5>
        <a:srgbClr val="C76402"/>
      </a:accent5>
      <a:accent6>
        <a:srgbClr val="B523B4"/>
      </a:accent6>
      <a:hlink>
        <a:srgbClr val="FFDE26"/>
      </a:hlink>
      <a:folHlink>
        <a:srgbClr val="DEBE00"/>
      </a:folHlink>
    </a:clrScheme>
    <a:fontScheme name="Austin">
      <a:maj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Sky">
      <a:fillStyleLst>
        <a:solidFill>
          <a:schemeClr val="phClr"/>
        </a:solidFill>
        <a:solidFill>
          <a:schemeClr val="phClr">
            <a:alpha val="50000"/>
          </a:schemeClr>
        </a:solidFill>
        <a:gradFill rotWithShape="1">
          <a:gsLst>
            <a:gs pos="0">
              <a:schemeClr val="phClr">
                <a:shade val="30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4400000" scaled="1"/>
        </a:gra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31750" cap="flat" cmpd="sng" algn="ctr">
          <a:solidFill>
            <a:schemeClr val="phClr"/>
          </a:solidFill>
          <a:prstDash val="solid"/>
        </a:ln>
        <a:ln w="635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88900" dist="63500" dir="3000000" algn="br" rotWithShape="0">
              <a:srgbClr val="000000">
                <a:alpha val="35000"/>
              </a:srgbClr>
            </a:outerShdw>
          </a:effectLst>
        </a:effectStyle>
        <a:effectStyle>
          <a:effectLst>
            <a:innerShdw blurRad="50800" dist="25400" dir="6600000">
              <a:srgbClr val="000000">
                <a:alpha val="50000"/>
              </a:srgbClr>
            </a:innerShdw>
            <a:reflection blurRad="12700" stA="26000" endPos="28000" dist="38100" dir="5400000" sy="-100000" rotWithShape="0"/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40000"/>
                <a:lumMod val="105000"/>
              </a:schemeClr>
            </a:gs>
            <a:gs pos="100000">
              <a:schemeClr val="phClr">
                <a:shade val="20000"/>
                <a:satMod val="250000"/>
                <a:lumMod val="110000"/>
              </a:schemeClr>
            </a:gs>
          </a:gsLst>
          <a:path path="circle">
            <a:fillToRect l="50000" t="50000" r="50000" b="5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UI/customUI14.xml><?xml version="1.0" encoding="utf-8"?>
<customUI xmlns="http://schemas.microsoft.com/office/2009/07/customui" onLoad="Ribbon_Load">
  <ribbon>
    <tabs>
      <tab id="customTab" label="Calendar" insertBeforeMso="TabHome">
        <group id="Calendar" label="Calendar">
          <button id="NewDates" visible="true" size="large" label="Select New Dates" keytip="D" screentip="Select a new month and year for this calendar." onAction="CustomizeCalendar" imageMso="CalendarMonthDetailsSplitButton"/>
        </group>
        <group id="Themes" label="Themes">
          <gallery idMso="ThemesGallery" visible="true" size="large"/>
          <gallery idMso="ThemeColorsGallery" visible="true" size="large"/>
          <gallery idMso="ThemeFontsGallery" visible="true" size="large"/>
        </group>
      </tab>
    </tabs>
  </ribbon>
</customUI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41AC78-2670-4F43-AD72-E551A9D7CB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tf16382938</Template>
  <TotalTime>0</TotalTime>
  <Pages>1</Pages>
  <Words>326</Words>
  <Characters>1862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2184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AutoBVT</cp:lastModifiedBy>
  <cp:revision>3</cp:revision>
  <cp:lastPrinted>2019-01-01T14:01:00Z</cp:lastPrinted>
  <dcterms:created xsi:type="dcterms:W3CDTF">2019-01-02T12:36:00Z</dcterms:created>
  <dcterms:modified xsi:type="dcterms:W3CDTF">2019-01-02T15:27:00Z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42aa342-8706-4288-bd11-ebb85995028c_Enabled">
    <vt:lpwstr>True</vt:lpwstr>
  </property>
  <property fmtid="{D5CDD505-2E9C-101B-9397-08002B2CF9AE}" pid="3" name="MSIP_Label_f42aa342-8706-4288-bd11-ebb85995028c_SiteId">
    <vt:lpwstr>72f988bf-86f1-41af-91ab-2d7cd011db47</vt:lpwstr>
  </property>
  <property fmtid="{D5CDD505-2E9C-101B-9397-08002B2CF9AE}" pid="4" name="MSIP_Label_f42aa342-8706-4288-bd11-ebb85995028c_Owner">
    <vt:lpwstr>v-shbahu@microsoft.com</vt:lpwstr>
  </property>
  <property fmtid="{D5CDD505-2E9C-101B-9397-08002B2CF9AE}" pid="5" name="MSIP_Label_f42aa342-8706-4288-bd11-ebb85995028c_SetDate">
    <vt:lpwstr>2018-05-07T09:20:17.6907481Z</vt:lpwstr>
  </property>
  <property fmtid="{D5CDD505-2E9C-101B-9397-08002B2CF9AE}" pid="6" name="MSIP_Label_f42aa342-8706-4288-bd11-ebb85995028c_Name">
    <vt:lpwstr>General</vt:lpwstr>
  </property>
  <property fmtid="{D5CDD505-2E9C-101B-9397-08002B2CF9AE}" pid="7" name="MSIP_Label_f42aa342-8706-4288-bd11-ebb85995028c_Application">
    <vt:lpwstr>Microsoft Azure Information Protection</vt:lpwstr>
  </property>
  <property fmtid="{D5CDD505-2E9C-101B-9397-08002B2CF9AE}" pid="8" name="MSIP_Label_f42aa342-8706-4288-bd11-ebb85995028c_Extended_MSFT_Method">
    <vt:lpwstr>Automatic</vt:lpwstr>
  </property>
  <property fmtid="{D5CDD505-2E9C-101B-9397-08002B2CF9AE}" pid="9" name="Sensitivity">
    <vt:lpwstr>General</vt:lpwstr>
  </property>
</Properties>
</file>