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4513B7">
              <w:rPr>
                <w:color w:val="404040" w:themeColor="text1" w:themeTint="BF"/>
                <w:sz w:val="72"/>
                <w:szCs w:val="72"/>
              </w:rPr>
              <w:t>October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4513B7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226D0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226D0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226D0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226D0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226D0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226D0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76B48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5C69BE" w:rsidP="005C69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C69B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Columbus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5C69BE" w:rsidP="005C69BE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5C69B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Halloween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0A" w:rsidRDefault="00226D0A">
      <w:pPr>
        <w:spacing w:before="0" w:after="0"/>
      </w:pPr>
      <w:r>
        <w:separator/>
      </w:r>
    </w:p>
  </w:endnote>
  <w:endnote w:type="continuationSeparator" w:id="0">
    <w:p w:rsidR="00226D0A" w:rsidRDefault="00226D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0A" w:rsidRDefault="00226D0A">
      <w:pPr>
        <w:spacing w:before="0" w:after="0"/>
      </w:pPr>
      <w:r>
        <w:separator/>
      </w:r>
    </w:p>
  </w:footnote>
  <w:footnote w:type="continuationSeparator" w:id="0">
    <w:p w:rsidR="00226D0A" w:rsidRDefault="00226D0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2"/>
    <w:docVar w:name="MonthStart" w:val="10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26D0A"/>
    <w:rsid w:val="00255AC7"/>
    <w:rsid w:val="002D2916"/>
    <w:rsid w:val="002F7072"/>
    <w:rsid w:val="003333E5"/>
    <w:rsid w:val="0034431D"/>
    <w:rsid w:val="00346FED"/>
    <w:rsid w:val="0038017D"/>
    <w:rsid w:val="0042161A"/>
    <w:rsid w:val="004513B7"/>
    <w:rsid w:val="00494753"/>
    <w:rsid w:val="004D589B"/>
    <w:rsid w:val="004E1311"/>
    <w:rsid w:val="0051611B"/>
    <w:rsid w:val="005B0009"/>
    <w:rsid w:val="005C69BE"/>
    <w:rsid w:val="0061049C"/>
    <w:rsid w:val="006358B3"/>
    <w:rsid w:val="0068377B"/>
    <w:rsid w:val="00695C26"/>
    <w:rsid w:val="00760815"/>
    <w:rsid w:val="00780F91"/>
    <w:rsid w:val="00802E39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6000A8"/>
    <w:rsid w:val="00637E64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285B-20DD-48ED-B97C-27B968F1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2019-01-02T12:35:00Z</dcterms:created>
  <dcterms:modified xsi:type="dcterms:W3CDTF">2019-01-02T15:26:00Z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