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361421">
              <w:rPr>
                <w:rStyle w:val="Month"/>
                <w:color w:val="595959" w:themeColor="text1" w:themeTint="A6"/>
                <w:sz w:val="72"/>
                <w:szCs w:val="72"/>
              </w:rPr>
              <w:t>April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361421">
              <w:rPr>
                <w:color w:val="595959" w:themeColor="text1" w:themeTint="A6"/>
                <w:szCs w:val="72"/>
              </w:rPr>
              <w:t>2020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142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142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14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142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B39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02C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361421">
              <w:fldChar w:fldCharType="separate"/>
            </w:r>
            <w:r w:rsidR="0036142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142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142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614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361421">
              <w:fldChar w:fldCharType="separate"/>
            </w:r>
            <w:r w:rsidR="00361421">
              <w:rPr>
                <w:noProof/>
              </w:rPr>
              <w:instrText>2</w:instrText>
            </w:r>
            <w:r>
              <w:fldChar w:fldCharType="end"/>
            </w:r>
            <w:r w:rsidR="00361421">
              <w:fldChar w:fldCharType="separate"/>
            </w:r>
            <w:r w:rsidR="0036142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1421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14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142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361421">
              <w:fldChar w:fldCharType="separate"/>
            </w:r>
            <w:r w:rsidR="00361421">
              <w:rPr>
                <w:noProof/>
              </w:rPr>
              <w:instrText>3</w:instrText>
            </w:r>
            <w:r>
              <w:fldChar w:fldCharType="end"/>
            </w:r>
            <w:r w:rsidR="00361421">
              <w:fldChar w:fldCharType="separate"/>
            </w:r>
            <w:r w:rsidR="0036142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142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142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142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361421">
              <w:fldChar w:fldCharType="separate"/>
            </w:r>
            <w:r w:rsidR="00361421">
              <w:rPr>
                <w:noProof/>
              </w:rPr>
              <w:instrText>4</w:instrText>
            </w:r>
            <w:r>
              <w:fldChar w:fldCharType="end"/>
            </w:r>
            <w:r w:rsidR="00361421">
              <w:fldChar w:fldCharType="separate"/>
            </w:r>
            <w:r w:rsidR="0036142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142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142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142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142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61421">
              <w:rPr>
                <w:noProof/>
              </w:rPr>
              <w:t>5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142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142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142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142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142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142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1421">
              <w:rPr>
                <w:noProof/>
              </w:rPr>
              <w:t>12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142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142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142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142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142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142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1421">
              <w:rPr>
                <w:noProof/>
              </w:rPr>
              <w:t>19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142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142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142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142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142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142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1421">
              <w:rPr>
                <w:noProof/>
              </w:rPr>
              <w:t>26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142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142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142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14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142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142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14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14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142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14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142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142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14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14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142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14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142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142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14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14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142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14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142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142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14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14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142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B39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14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B39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B39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02C1D">
              <w:fldChar w:fldCharType="separate"/>
            </w:r>
            <w:r w:rsidR="00AB39E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14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B39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B39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AB39E8">
              <w:fldChar w:fldCharType="separate"/>
            </w:r>
            <w:r w:rsidR="00AB39E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14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B39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B39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39E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142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B39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39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AB39E8"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EF" w:rsidRDefault="00D77EEF">
      <w:pPr>
        <w:spacing w:before="0" w:after="0"/>
      </w:pPr>
      <w:r>
        <w:separator/>
      </w:r>
    </w:p>
  </w:endnote>
  <w:endnote w:type="continuationSeparator" w:id="0">
    <w:p w:rsidR="00D77EEF" w:rsidRDefault="00D77E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EF" w:rsidRDefault="00D77EEF">
      <w:pPr>
        <w:spacing w:before="0" w:after="0"/>
      </w:pPr>
      <w:r>
        <w:separator/>
      </w:r>
    </w:p>
  </w:footnote>
  <w:footnote w:type="continuationSeparator" w:id="0">
    <w:p w:rsidR="00D77EEF" w:rsidRDefault="00D77EE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0"/>
    <w:docVar w:name="MonthStart" w:val="4/1/2020"/>
    <w:docVar w:name="WeekStart" w:val="2"/>
  </w:docVars>
  <w:rsids>
    <w:rsidRoot w:val="00D5423F"/>
    <w:rsid w:val="000C3BF5"/>
    <w:rsid w:val="00100305"/>
    <w:rsid w:val="00150A79"/>
    <w:rsid w:val="001559D1"/>
    <w:rsid w:val="00322DB2"/>
    <w:rsid w:val="00361421"/>
    <w:rsid w:val="00467496"/>
    <w:rsid w:val="005C7DEE"/>
    <w:rsid w:val="00604AA7"/>
    <w:rsid w:val="006B6921"/>
    <w:rsid w:val="00786FB8"/>
    <w:rsid w:val="008D7E8C"/>
    <w:rsid w:val="00903794"/>
    <w:rsid w:val="00A92356"/>
    <w:rsid w:val="00AB39E8"/>
    <w:rsid w:val="00AD3211"/>
    <w:rsid w:val="00B81BD4"/>
    <w:rsid w:val="00B831EB"/>
    <w:rsid w:val="00BD5EA1"/>
    <w:rsid w:val="00C64281"/>
    <w:rsid w:val="00CC07E8"/>
    <w:rsid w:val="00CE42B5"/>
    <w:rsid w:val="00D02C1D"/>
    <w:rsid w:val="00D5423F"/>
    <w:rsid w:val="00D77EEF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EE1A-DAF2-43A0-A619-EF83E66C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2019-01-01T02:05:00Z</cp:lastPrinted>
  <dcterms:created xsi:type="dcterms:W3CDTF">2019-01-01T02:06:00Z</dcterms:created>
  <dcterms:modified xsi:type="dcterms:W3CDTF">2019-01-01T02:06:00Z</dcterms:modified>
  <cp:version/>
</cp:coreProperties>
</file>