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5b336acc91134197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1" w:type="pct"/>
        <w:jc w:val="center"/>
        <w:tblLook w:val="04A0" w:firstRow="1" w:lastRow="0" w:firstColumn="1" w:lastColumn="0" w:noHBand="0" w:noVBand="1"/>
        <w:tblCaption w:val="Layout table"/>
      </w:tblPr>
      <w:tblGrid>
        <w:gridCol w:w="3599"/>
        <w:gridCol w:w="6426"/>
      </w:tblGrid>
      <w:tr w:rsidR="00FA19D6" w:rsidTr="00A92356">
        <w:trPr>
          <w:trHeight w:hRule="exact" w:val="131"/>
          <w:jc w:val="center"/>
        </w:trPr>
        <w:tc>
          <w:tcPr>
            <w:tcW w:w="1795" w:type="pct"/>
            <w:shd w:val="clear" w:color="auto" w:fill="auto"/>
          </w:tcPr>
          <w:p w:rsidR="00FA19D6" w:rsidRDefault="00C64281">
            <w:pPr>
              <w:pStyle w:val="NoSpacing"/>
            </w:pPr>
            <w:bookmarkStart w:id="0" w:name="_GoBack"/>
            <w:bookmarkEnd w:id="0"/>
            <w:r>
              <w:t>.</w:t>
            </w:r>
          </w:p>
        </w:tc>
        <w:tc>
          <w:tcPr>
            <w:tcW w:w="320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</w:tr>
      <w:bookmarkStart w:id="1" w:name="_MonthandYear"/>
      <w:bookmarkEnd w:id="1"/>
      <w:tr w:rsidR="00A92356" w:rsidTr="00A92356">
        <w:trPr>
          <w:trHeight w:hRule="exact" w:val="1055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A92356" w:rsidRPr="00A92356" w:rsidRDefault="00A92356" w:rsidP="00A92356">
            <w:pPr>
              <w:pStyle w:val="Year"/>
              <w:rPr>
                <w:szCs w:val="72"/>
              </w:rPr>
            </w:pP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begin"/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instrText xml:space="preserve"> DOCVARIABLE  MonthStart \@ MMMM \* MERGEFORMAT </w:instrText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separate"/>
            </w:r>
            <w:r w:rsidR="00371B9C">
              <w:rPr>
                <w:rStyle w:val="Month"/>
                <w:color w:val="595959" w:themeColor="text1" w:themeTint="A6"/>
                <w:sz w:val="72"/>
                <w:szCs w:val="72"/>
              </w:rPr>
              <w:t>August</w:t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end"/>
            </w:r>
            <w:r w:rsidRPr="00A92356">
              <w:rPr>
                <w:color w:val="595959" w:themeColor="text1" w:themeTint="A6"/>
                <w:szCs w:val="72"/>
              </w:rPr>
              <w:t xml:space="preserve"> </w:t>
            </w:r>
            <w:r w:rsidRPr="00A92356">
              <w:rPr>
                <w:color w:val="595959" w:themeColor="text1" w:themeTint="A6"/>
                <w:szCs w:val="72"/>
              </w:rPr>
              <w:fldChar w:fldCharType="begin"/>
            </w:r>
            <w:r w:rsidRPr="00A92356">
              <w:rPr>
                <w:color w:val="595959" w:themeColor="text1" w:themeTint="A6"/>
                <w:szCs w:val="72"/>
              </w:rPr>
              <w:instrText xml:space="preserve"> DOCVARIABLE  MonthStart \@  yyyy   \* MERGEFORMAT </w:instrText>
            </w:r>
            <w:r w:rsidRPr="00A92356">
              <w:rPr>
                <w:color w:val="595959" w:themeColor="text1" w:themeTint="A6"/>
                <w:szCs w:val="72"/>
              </w:rPr>
              <w:fldChar w:fldCharType="separate"/>
            </w:r>
            <w:r w:rsidR="00371B9C">
              <w:rPr>
                <w:color w:val="595959" w:themeColor="text1" w:themeTint="A6"/>
                <w:szCs w:val="72"/>
              </w:rPr>
              <w:t>2021</w:t>
            </w:r>
            <w:r w:rsidRPr="00A92356">
              <w:rPr>
                <w:color w:val="595959" w:themeColor="text1" w:themeTint="A6"/>
                <w:szCs w:val="72"/>
              </w:rPr>
              <w:fldChar w:fldCharType="end"/>
            </w:r>
          </w:p>
        </w:tc>
      </w:tr>
      <w:tr w:rsidR="00FA19D6" w:rsidTr="00A92356">
        <w:trPr>
          <w:trHeight w:hRule="exact" w:val="165"/>
          <w:jc w:val="center"/>
        </w:trPr>
        <w:tc>
          <w:tcPr>
            <w:tcW w:w="179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  <w:tc>
          <w:tcPr>
            <w:tcW w:w="320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</w:tr>
    </w:tbl>
    <w:tbl>
      <w:tblPr>
        <w:tblStyle w:val="Calendar-Accent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Layout table"/>
      </w:tblPr>
      <w:tblGrid>
        <w:gridCol w:w="1424"/>
        <w:gridCol w:w="1424"/>
        <w:gridCol w:w="1423"/>
        <w:gridCol w:w="1423"/>
        <w:gridCol w:w="1423"/>
        <w:gridCol w:w="1423"/>
        <w:gridCol w:w="1423"/>
      </w:tblGrid>
      <w:tr w:rsidR="00A92356" w:rsidTr="008D7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bookmarkStart w:id="2" w:name="_Calendar"/>
            <w:bookmarkEnd w:id="2"/>
            <w:r>
              <w:rPr>
                <w:color w:val="595959" w:themeColor="text1" w:themeTint="A6"/>
              </w:rPr>
              <w:t>Mon.</w:t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Tue.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Wed.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Thu.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Fri.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Sat.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Sun.</w:t>
            </w:r>
          </w:p>
        </w:tc>
      </w:tr>
      <w:tr w:rsidR="00A9235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71B9C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71B9C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71B9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EB6C5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71B9C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71B9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9D716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71B9C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71B9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9D716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71B9C">
              <w:instrText>Sunday</w:instrText>
            </w:r>
            <w:r>
              <w:fldChar w:fldCharType="end"/>
            </w:r>
            <w:r>
              <w:instrText xml:space="preserve">= </w:instrText>
            </w:r>
            <w:r w:rsidR="006B692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71B9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2473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71B9C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71B9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2473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71B9C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2473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2473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473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71B9C">
              <w:rPr>
                <w:noProof/>
              </w:rPr>
              <w:t>1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71B9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71B9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71B9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71B9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71B9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71B9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71B9C">
              <w:rPr>
                <w:noProof/>
              </w:rPr>
              <w:t>8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 w:rsidP="00100305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71B9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71B9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71B9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71B9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71B9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71B9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71B9C">
              <w:rPr>
                <w:noProof/>
              </w:rPr>
              <w:t>15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71B9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71B9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71B9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71B9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71B9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71B9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71B9C">
              <w:rPr>
                <w:noProof/>
              </w:rPr>
              <w:t>22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71B9C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71B9C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71B9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71B9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 w:rsidR="00EB6C5A">
              <w:fldChar w:fldCharType="separate"/>
            </w:r>
            <w:r w:rsidR="00371B9C">
              <w:rPr>
                <w:noProof/>
              </w:rPr>
              <w:instrText>23</w:instrText>
            </w:r>
            <w:r>
              <w:fldChar w:fldCharType="end"/>
            </w:r>
            <w:r w:rsidR="00EB6C5A">
              <w:fldChar w:fldCharType="separate"/>
            </w:r>
            <w:r w:rsidR="00371B9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71B9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71B9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71B9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71B9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71B9C">
              <w:rPr>
                <w:noProof/>
              </w:rPr>
              <w:instrText>24</w:instrText>
            </w:r>
            <w:r>
              <w:fldChar w:fldCharType="end"/>
            </w:r>
            <w:r w:rsidR="00EB6C5A">
              <w:fldChar w:fldCharType="separate"/>
            </w:r>
            <w:r w:rsidR="00371B9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71B9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71B9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71B9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71B9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 w:rsidR="00147194">
              <w:fldChar w:fldCharType="separate"/>
            </w:r>
            <w:r w:rsidR="00371B9C">
              <w:rPr>
                <w:noProof/>
              </w:rPr>
              <w:instrText>25</w:instrText>
            </w:r>
            <w:r>
              <w:fldChar w:fldCharType="end"/>
            </w:r>
            <w:r w:rsidR="00EB6C5A">
              <w:fldChar w:fldCharType="separate"/>
            </w:r>
            <w:r w:rsidR="00371B9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71B9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71B9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71B9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71B9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 w:rsidR="00424735">
              <w:fldChar w:fldCharType="separate"/>
            </w:r>
            <w:r w:rsidR="00371B9C">
              <w:rPr>
                <w:noProof/>
              </w:rPr>
              <w:instrText>26</w:instrText>
            </w:r>
            <w:r>
              <w:fldChar w:fldCharType="end"/>
            </w:r>
            <w:r w:rsidR="00424735">
              <w:fldChar w:fldCharType="separate"/>
            </w:r>
            <w:r w:rsidR="00371B9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71B9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71B9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71B9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71B9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D3377F">
              <w:fldChar w:fldCharType="separate"/>
            </w:r>
            <w:r w:rsidR="00371B9C">
              <w:rPr>
                <w:noProof/>
              </w:rPr>
              <w:instrText>27</w:instrText>
            </w:r>
            <w:r>
              <w:fldChar w:fldCharType="end"/>
            </w:r>
            <w:r w:rsidR="00424735">
              <w:fldChar w:fldCharType="separate"/>
            </w:r>
            <w:r w:rsidR="00371B9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71B9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71B9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71B9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71B9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5607A3">
              <w:fldChar w:fldCharType="separate"/>
            </w:r>
            <w:r w:rsidR="00371B9C">
              <w:rPr>
                <w:noProof/>
              </w:rPr>
              <w:instrText>28</w:instrText>
            </w:r>
            <w:r>
              <w:fldChar w:fldCharType="end"/>
            </w:r>
            <w:r w:rsidR="00424735">
              <w:fldChar w:fldCharType="separate"/>
            </w:r>
            <w:r w:rsidR="00371B9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71B9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71B9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71B9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71B9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371B9C">
              <w:fldChar w:fldCharType="separate"/>
            </w:r>
            <w:r w:rsidR="00371B9C">
              <w:rPr>
                <w:noProof/>
              </w:rPr>
              <w:instrText>29</w:instrText>
            </w:r>
            <w:r>
              <w:fldChar w:fldCharType="end"/>
            </w:r>
            <w:r w:rsidR="00371B9C">
              <w:fldChar w:fldCharType="separate"/>
            </w:r>
            <w:r w:rsidR="00371B9C">
              <w:rPr>
                <w:noProof/>
              </w:rPr>
              <w:t>29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71B9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71B9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71B9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71B9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5607A3">
              <w:fldChar w:fldCharType="separate"/>
            </w:r>
            <w:r w:rsidR="00371B9C">
              <w:rPr>
                <w:noProof/>
              </w:rPr>
              <w:instrText>30</w:instrText>
            </w:r>
            <w:r>
              <w:fldChar w:fldCharType="end"/>
            </w:r>
            <w:r w:rsidR="00371B9C">
              <w:fldChar w:fldCharType="separate"/>
            </w:r>
            <w:r w:rsidR="00371B9C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71B9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71B9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71B9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71B9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371B9C">
              <w:fldChar w:fldCharType="separate"/>
            </w:r>
            <w:r w:rsidR="00371B9C">
              <w:rPr>
                <w:noProof/>
              </w:rPr>
              <w:instrText>31</w:instrText>
            </w:r>
            <w:r>
              <w:fldChar w:fldCharType="end"/>
            </w:r>
            <w:r w:rsidR="00371B9C">
              <w:fldChar w:fldCharType="separate"/>
            </w:r>
            <w:r w:rsidR="00371B9C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</w:tbl>
    <w:p w:rsidR="00FA19D6" w:rsidRDefault="00FA19D6">
      <w:pPr>
        <w:pStyle w:val="NoSpacing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Notes layout table"/>
      </w:tblPr>
      <w:tblGrid>
        <w:gridCol w:w="673"/>
        <w:gridCol w:w="9290"/>
      </w:tblGrid>
      <w:tr w:rsidR="00FA19D6" w:rsidTr="00A92356">
        <w:trPr>
          <w:cantSplit/>
          <w:trHeight w:hRule="exact" w:val="2197"/>
        </w:trPr>
        <w:tc>
          <w:tcPr>
            <w:tcW w:w="673" w:type="dxa"/>
            <w:shd w:val="clear" w:color="auto" w:fill="auto"/>
            <w:textDirection w:val="btLr"/>
          </w:tcPr>
          <w:p w:rsidR="00FA19D6" w:rsidRDefault="00B831EB">
            <w:pPr>
              <w:pStyle w:val="Heading1"/>
            </w:pPr>
            <w:r w:rsidRPr="00D5423F">
              <w:rPr>
                <w:color w:val="595959" w:themeColor="text1" w:themeTint="A6"/>
              </w:rPr>
              <w:t>Notes</w:t>
            </w:r>
            <w:bookmarkStart w:id="3" w:name="_Notes"/>
            <w:bookmarkEnd w:id="3"/>
          </w:p>
        </w:tc>
        <w:tc>
          <w:tcPr>
            <w:tcW w:w="9290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59"/>
            </w:tblGrid>
            <w:tr w:rsidR="00100305" w:rsidTr="00100305">
              <w:tc>
                <w:tcPr>
                  <w:tcW w:w="9059" w:type="dxa"/>
                  <w:tcBorders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</w:tbl>
          <w:p w:rsidR="00FA19D6" w:rsidRDefault="00FA19D6">
            <w:pPr>
              <w:pStyle w:val="Notes"/>
            </w:pPr>
          </w:p>
        </w:tc>
      </w:tr>
    </w:tbl>
    <w:p w:rsidR="00FA19D6" w:rsidRDefault="005C7DEE" w:rsidP="005C7DEE">
      <w:pPr>
        <w:pStyle w:val="NoSpacing"/>
        <w:jc w:val="center"/>
      </w:pPr>
      <w:r>
        <w:t>© FreePrintableCalendarTemplates.Com</w:t>
      </w:r>
    </w:p>
    <w:sectPr w:rsidR="00FA19D6" w:rsidSect="00A92356">
      <w:pgSz w:w="11907" w:h="16839" w:code="9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9B7" w:rsidRDefault="00C609B7">
      <w:pPr>
        <w:spacing w:before="0" w:after="0"/>
      </w:pPr>
      <w:r>
        <w:separator/>
      </w:r>
    </w:p>
  </w:endnote>
  <w:endnote w:type="continuationSeparator" w:id="0">
    <w:p w:rsidR="00C609B7" w:rsidRDefault="00C609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9B7" w:rsidRDefault="00C609B7">
      <w:pPr>
        <w:spacing w:before="0" w:after="0"/>
      </w:pPr>
      <w:r>
        <w:separator/>
      </w:r>
    </w:p>
  </w:footnote>
  <w:footnote w:type="continuationSeparator" w:id="0">
    <w:p w:rsidR="00C609B7" w:rsidRDefault="00C609B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21"/>
    <w:docVar w:name="MonthStart" w:val="8/1/2021"/>
    <w:docVar w:name="WeekStart" w:val="2"/>
  </w:docVars>
  <w:rsids>
    <w:rsidRoot w:val="00D5423F"/>
    <w:rsid w:val="000C3BF5"/>
    <w:rsid w:val="00100305"/>
    <w:rsid w:val="00147194"/>
    <w:rsid w:val="00150A79"/>
    <w:rsid w:val="001559D1"/>
    <w:rsid w:val="0016256F"/>
    <w:rsid w:val="003001CC"/>
    <w:rsid w:val="00302A2E"/>
    <w:rsid w:val="00316D3E"/>
    <w:rsid w:val="00322DB2"/>
    <w:rsid w:val="00361421"/>
    <w:rsid w:val="00371B9C"/>
    <w:rsid w:val="003C72EA"/>
    <w:rsid w:val="00424735"/>
    <w:rsid w:val="00450C4B"/>
    <w:rsid w:val="00467496"/>
    <w:rsid w:val="005607A3"/>
    <w:rsid w:val="005C7DEE"/>
    <w:rsid w:val="00604AA7"/>
    <w:rsid w:val="00633390"/>
    <w:rsid w:val="0067539D"/>
    <w:rsid w:val="006B6921"/>
    <w:rsid w:val="00786FB8"/>
    <w:rsid w:val="008D7E8C"/>
    <w:rsid w:val="00903794"/>
    <w:rsid w:val="009D7165"/>
    <w:rsid w:val="00A72D97"/>
    <w:rsid w:val="00A92356"/>
    <w:rsid w:val="00AB39E8"/>
    <w:rsid w:val="00AD3211"/>
    <w:rsid w:val="00B81BD4"/>
    <w:rsid w:val="00B831EB"/>
    <w:rsid w:val="00BD5EA1"/>
    <w:rsid w:val="00C17CC6"/>
    <w:rsid w:val="00C609B7"/>
    <w:rsid w:val="00C64281"/>
    <w:rsid w:val="00CC07E8"/>
    <w:rsid w:val="00CE42B5"/>
    <w:rsid w:val="00D02C1D"/>
    <w:rsid w:val="00D3377F"/>
    <w:rsid w:val="00D5423F"/>
    <w:rsid w:val="00E17A71"/>
    <w:rsid w:val="00EB6C5A"/>
    <w:rsid w:val="00F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Note Heading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Note Heading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monthly-notes-vertical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0C529-EBB2-4399-B74D-7CA8C421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monthly-notes-vertical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2019-01-01T06:47:00Z</cp:lastPrinted>
  <dcterms:created xsi:type="dcterms:W3CDTF">2019-01-01T06:48:00Z</dcterms:created>
  <dcterms:modified xsi:type="dcterms:W3CDTF">2019-01-01T06:48:00Z</dcterms:modified>
  <cp:version/>
</cp:coreProperties>
</file>