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5b336acc9113419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1" w:type="pct"/>
        <w:jc w:val="center"/>
        <w:tblLook w:val="04A0" w:firstRow="1" w:lastRow="0" w:firstColumn="1" w:lastColumn="0" w:noHBand="0" w:noVBand="1"/>
        <w:tblCaption w:val="Layout table"/>
      </w:tblPr>
      <w:tblGrid>
        <w:gridCol w:w="3599"/>
        <w:gridCol w:w="6426"/>
      </w:tblGrid>
      <w:tr w:rsidR="00FA19D6" w:rsidTr="00A92356">
        <w:trPr>
          <w:trHeight w:hRule="exact" w:val="131"/>
          <w:jc w:val="center"/>
        </w:trPr>
        <w:tc>
          <w:tcPr>
            <w:tcW w:w="1795" w:type="pct"/>
            <w:shd w:val="clear" w:color="auto" w:fill="auto"/>
          </w:tcPr>
          <w:p w:rsidR="00FA19D6" w:rsidRDefault="00C64281">
            <w:pPr>
              <w:pStyle w:val="NoSpacing"/>
            </w:pPr>
            <w:bookmarkStart w:id="0" w:name="_GoBack"/>
            <w:bookmarkEnd w:id="0"/>
            <w:r>
              <w:t>.</w:t>
            </w: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  <w:bookmarkStart w:id="1" w:name="_MonthandYear"/>
      <w:bookmarkEnd w:id="1"/>
      <w:tr w:rsidR="00A92356" w:rsidTr="00A92356">
        <w:trPr>
          <w:trHeight w:hRule="exact" w:val="10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92356" w:rsidRPr="00A92356" w:rsidRDefault="00A92356" w:rsidP="00A92356">
            <w:pPr>
              <w:pStyle w:val="Year"/>
              <w:rPr>
                <w:szCs w:val="72"/>
              </w:rPr>
            </w:pP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begin"/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instrText xml:space="preserve"> DOCVARIABLE  MonthStart \@ MMMM \* MERGEFORMAT </w:instrTex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separate"/>
            </w:r>
            <w:r w:rsidR="00786832">
              <w:rPr>
                <w:rStyle w:val="Month"/>
                <w:color w:val="595959" w:themeColor="text1" w:themeTint="A6"/>
                <w:sz w:val="72"/>
                <w:szCs w:val="72"/>
              </w:rPr>
              <w:t>February</w: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end"/>
            </w:r>
            <w:r w:rsidRPr="00A92356">
              <w:rPr>
                <w:color w:val="595959" w:themeColor="text1" w:themeTint="A6"/>
                <w:szCs w:val="72"/>
              </w:rPr>
              <w:t xml:space="preserve"> </w:t>
            </w:r>
            <w:r w:rsidRPr="00A92356">
              <w:rPr>
                <w:color w:val="595959" w:themeColor="text1" w:themeTint="A6"/>
                <w:szCs w:val="72"/>
              </w:rPr>
              <w:fldChar w:fldCharType="begin"/>
            </w:r>
            <w:r w:rsidRPr="00A92356">
              <w:rPr>
                <w:color w:val="595959" w:themeColor="text1" w:themeTint="A6"/>
                <w:szCs w:val="72"/>
              </w:rPr>
              <w:instrText xml:space="preserve"> DOCVARIABLE  MonthStart \@  yyyy   \* MERGEFORMAT </w:instrText>
            </w:r>
            <w:r w:rsidRPr="00A92356">
              <w:rPr>
                <w:color w:val="595959" w:themeColor="text1" w:themeTint="A6"/>
                <w:szCs w:val="72"/>
              </w:rPr>
              <w:fldChar w:fldCharType="separate"/>
            </w:r>
            <w:r w:rsidR="00786832">
              <w:rPr>
                <w:color w:val="595959" w:themeColor="text1" w:themeTint="A6"/>
                <w:szCs w:val="72"/>
              </w:rPr>
              <w:t>2022</w:t>
            </w:r>
            <w:r w:rsidRPr="00A92356">
              <w:rPr>
                <w:color w:val="595959" w:themeColor="text1" w:themeTint="A6"/>
                <w:szCs w:val="72"/>
              </w:rPr>
              <w:fldChar w:fldCharType="end"/>
            </w:r>
          </w:p>
        </w:tc>
      </w:tr>
      <w:tr w:rsidR="00FA19D6" w:rsidTr="00A92356">
        <w:trPr>
          <w:trHeight w:hRule="exact" w:val="165"/>
          <w:jc w:val="center"/>
        </w:trPr>
        <w:tc>
          <w:tcPr>
            <w:tcW w:w="179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Layout table"/>
      </w:tblPr>
      <w:tblGrid>
        <w:gridCol w:w="1424"/>
        <w:gridCol w:w="1424"/>
        <w:gridCol w:w="1423"/>
        <w:gridCol w:w="1423"/>
        <w:gridCol w:w="1423"/>
        <w:gridCol w:w="1423"/>
        <w:gridCol w:w="1423"/>
      </w:tblGrid>
      <w:tr w:rsidR="00A92356" w:rsidTr="008D7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bookmarkStart w:id="2" w:name="_Calendar"/>
            <w:bookmarkEnd w:id="2"/>
            <w:r>
              <w:rPr>
                <w:color w:val="595959" w:themeColor="text1" w:themeTint="A6"/>
              </w:rPr>
              <w:t>Mon.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Tue.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Wed.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Thu.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Fri.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Sat.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Sun.</w:t>
            </w:r>
          </w:p>
        </w:tc>
      </w:tr>
      <w:tr w:rsidR="00A9235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6832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6832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316C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87C8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786832">
              <w:fldChar w:fldCharType="separate"/>
            </w:r>
            <w:r w:rsidR="0078683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6832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8683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8683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786832">
              <w:fldChar w:fldCharType="separate"/>
            </w:r>
            <w:r w:rsidR="00786832">
              <w:rPr>
                <w:noProof/>
              </w:rPr>
              <w:instrText>2</w:instrText>
            </w:r>
            <w:r>
              <w:fldChar w:fldCharType="end"/>
            </w:r>
            <w:r w:rsidR="00786832">
              <w:fldChar w:fldCharType="separate"/>
            </w:r>
            <w:r w:rsidR="0078683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6832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8683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8683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786832">
              <w:fldChar w:fldCharType="separate"/>
            </w:r>
            <w:r w:rsidR="00786832">
              <w:rPr>
                <w:noProof/>
              </w:rPr>
              <w:instrText>3</w:instrText>
            </w:r>
            <w:r>
              <w:fldChar w:fldCharType="end"/>
            </w:r>
            <w:r w:rsidR="00786832">
              <w:fldChar w:fldCharType="separate"/>
            </w:r>
            <w:r w:rsidR="0078683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6832"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6B692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8683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8683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786832">
              <w:fldChar w:fldCharType="separate"/>
            </w:r>
            <w:r w:rsidR="00786832">
              <w:rPr>
                <w:noProof/>
              </w:rPr>
              <w:instrText>4</w:instrText>
            </w:r>
            <w:r>
              <w:fldChar w:fldCharType="end"/>
            </w:r>
            <w:r w:rsidR="00786832">
              <w:fldChar w:fldCharType="separate"/>
            </w:r>
            <w:r w:rsidR="0078683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6832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8683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8683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E55B76">
              <w:fldChar w:fldCharType="separate"/>
            </w:r>
            <w:r w:rsidR="00786832">
              <w:rPr>
                <w:noProof/>
              </w:rPr>
              <w:instrText>5</w:instrText>
            </w:r>
            <w:r>
              <w:fldChar w:fldCharType="end"/>
            </w:r>
            <w:r w:rsidR="00E55B76">
              <w:fldChar w:fldCharType="separate"/>
            </w:r>
            <w:r w:rsidR="0078683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86832"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8683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8683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86832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86832">
              <w:rPr>
                <w:noProof/>
              </w:rPr>
              <w:t>6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8683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86832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8683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8683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8683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8683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86832">
              <w:rPr>
                <w:noProof/>
              </w:rPr>
              <w:t>13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 w:rsidP="00100305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8683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86832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8683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8683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8683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8683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86832">
              <w:rPr>
                <w:noProof/>
              </w:rPr>
              <w:t>20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8683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86832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8683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8683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8683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8683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86832">
              <w:rPr>
                <w:noProof/>
              </w:rPr>
              <w:t>27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8683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8683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86832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8683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EB6C5A">
              <w:fldChar w:fldCharType="separate"/>
            </w:r>
            <w:r w:rsidR="00786832">
              <w:rPr>
                <w:noProof/>
              </w:rPr>
              <w:instrText>28</w:instrText>
            </w:r>
            <w:r>
              <w:fldChar w:fldCharType="end"/>
            </w:r>
            <w:r w:rsidR="00EB6C5A">
              <w:fldChar w:fldCharType="separate"/>
            </w:r>
            <w:r w:rsidR="0078683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8683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8683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86832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316C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868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316C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16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316C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840996">
              <w:fldChar w:fldCharType="separate"/>
            </w:r>
            <w:r w:rsidR="005316C1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868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316C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16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316C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424735">
              <w:fldChar w:fldCharType="separate"/>
            </w:r>
            <w:r w:rsidR="005316C1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868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316C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16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316C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FE1662">
              <w:fldChar w:fldCharType="separate"/>
            </w:r>
            <w:r w:rsidR="005316C1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868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316C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16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316C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5316C1">
              <w:fldChar w:fldCharType="separate"/>
            </w:r>
            <w:r w:rsidR="005316C1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868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316C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16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316C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371B9C">
              <w:fldChar w:fldCharType="separate"/>
            </w:r>
            <w:r w:rsidR="005316C1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868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316C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16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316C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5316C1">
              <w:fldChar w:fldCharType="separate"/>
            </w:r>
            <w:r w:rsidR="005316C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8683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316C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316C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71B9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290"/>
      </w:tblGrid>
      <w:tr w:rsidR="00FA19D6" w:rsidTr="00A92356">
        <w:trPr>
          <w:cantSplit/>
          <w:trHeight w:hRule="exact" w:val="2197"/>
        </w:trPr>
        <w:tc>
          <w:tcPr>
            <w:tcW w:w="673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 w:rsidRPr="00D5423F">
              <w:rPr>
                <w:color w:val="595959" w:themeColor="text1" w:themeTint="A6"/>
              </w:rPr>
              <w:t>Notes</w:t>
            </w:r>
            <w:bookmarkStart w:id="3" w:name="_Notes"/>
            <w:bookmarkEnd w:id="3"/>
          </w:p>
        </w:tc>
        <w:tc>
          <w:tcPr>
            <w:tcW w:w="929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9"/>
            </w:tblGrid>
            <w:tr w:rsidR="00100305" w:rsidTr="00100305">
              <w:tc>
                <w:tcPr>
                  <w:tcW w:w="9059" w:type="dxa"/>
                  <w:tcBorders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</w:tbl>
          <w:p w:rsidR="00FA19D6" w:rsidRDefault="00FA19D6">
            <w:pPr>
              <w:pStyle w:val="Notes"/>
            </w:pPr>
          </w:p>
        </w:tc>
      </w:tr>
    </w:tbl>
    <w:p w:rsidR="00FA19D6" w:rsidRDefault="005C7DEE" w:rsidP="005C7DEE">
      <w:pPr>
        <w:pStyle w:val="NoSpacing"/>
        <w:jc w:val="center"/>
      </w:pPr>
      <w:r>
        <w:t>© FreePrintableCalendarTemplates.Com</w:t>
      </w:r>
    </w:p>
    <w:sectPr w:rsidR="00FA19D6" w:rsidSect="00A92356">
      <w:pgSz w:w="11907" w:h="16839" w:code="9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F89" w:rsidRDefault="000A2F89">
      <w:pPr>
        <w:spacing w:before="0" w:after="0"/>
      </w:pPr>
      <w:r>
        <w:separator/>
      </w:r>
    </w:p>
  </w:endnote>
  <w:endnote w:type="continuationSeparator" w:id="0">
    <w:p w:rsidR="000A2F89" w:rsidRDefault="000A2F8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F89" w:rsidRDefault="000A2F89">
      <w:pPr>
        <w:spacing w:before="0" w:after="0"/>
      </w:pPr>
      <w:r>
        <w:separator/>
      </w:r>
    </w:p>
  </w:footnote>
  <w:footnote w:type="continuationSeparator" w:id="0">
    <w:p w:rsidR="000A2F89" w:rsidRDefault="000A2F8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2/28/2022"/>
    <w:docVar w:name="MonthStart" w:val="2/1/2022"/>
    <w:docVar w:name="WeekStart" w:val="2"/>
  </w:docVars>
  <w:rsids>
    <w:rsidRoot w:val="00D5423F"/>
    <w:rsid w:val="000A2F89"/>
    <w:rsid w:val="000C3BF5"/>
    <w:rsid w:val="00100305"/>
    <w:rsid w:val="00147194"/>
    <w:rsid w:val="00150A79"/>
    <w:rsid w:val="001559D1"/>
    <w:rsid w:val="0016256F"/>
    <w:rsid w:val="003001CC"/>
    <w:rsid w:val="00302A2E"/>
    <w:rsid w:val="00316D3E"/>
    <w:rsid w:val="00322DB2"/>
    <w:rsid w:val="00361421"/>
    <w:rsid w:val="00371B9C"/>
    <w:rsid w:val="003C72EA"/>
    <w:rsid w:val="00424735"/>
    <w:rsid w:val="00450C4B"/>
    <w:rsid w:val="00467496"/>
    <w:rsid w:val="005316C1"/>
    <w:rsid w:val="005607A3"/>
    <w:rsid w:val="005C7DEE"/>
    <w:rsid w:val="00604AA7"/>
    <w:rsid w:val="00633390"/>
    <w:rsid w:val="0067539D"/>
    <w:rsid w:val="006B6921"/>
    <w:rsid w:val="00786832"/>
    <w:rsid w:val="00786FB8"/>
    <w:rsid w:val="00840996"/>
    <w:rsid w:val="008D7E8C"/>
    <w:rsid w:val="00903794"/>
    <w:rsid w:val="009D7165"/>
    <w:rsid w:val="00A72D97"/>
    <w:rsid w:val="00A92356"/>
    <w:rsid w:val="00AB39E8"/>
    <w:rsid w:val="00AD3211"/>
    <w:rsid w:val="00B81BD4"/>
    <w:rsid w:val="00B831EB"/>
    <w:rsid w:val="00BD5EA1"/>
    <w:rsid w:val="00C17CC6"/>
    <w:rsid w:val="00C64281"/>
    <w:rsid w:val="00CC07E8"/>
    <w:rsid w:val="00CE42B5"/>
    <w:rsid w:val="00D02C1D"/>
    <w:rsid w:val="00D3377F"/>
    <w:rsid w:val="00D5423F"/>
    <w:rsid w:val="00E17A71"/>
    <w:rsid w:val="00E55B76"/>
    <w:rsid w:val="00EB6C5A"/>
    <w:rsid w:val="00F87C88"/>
    <w:rsid w:val="00FA19D6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monthly-notes-vertical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FB4B-39D4-4CF6-9545-79CAD402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monthly-notes-vertical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2019-01-01T06:53:00Z</cp:lastPrinted>
  <dcterms:created xsi:type="dcterms:W3CDTF">2019-01-01T06:54:00Z</dcterms:created>
  <dcterms:modified xsi:type="dcterms:W3CDTF">2019-01-01T06:54:00Z</dcterms:modified>
  <cp:version/>
</cp:coreProperties>
</file>