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0" w:name="_MonthandYear"/>
      <w:bookmarkEnd w:id="0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074E85">
              <w:rPr>
                <w:rStyle w:val="Month"/>
                <w:color w:val="595959" w:themeColor="text1" w:themeTint="A6"/>
                <w:sz w:val="72"/>
                <w:szCs w:val="72"/>
              </w:rPr>
              <w:t>July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074E85">
              <w:rPr>
                <w:color w:val="595959" w:themeColor="text1" w:themeTint="A6"/>
                <w:szCs w:val="72"/>
              </w:rPr>
              <w:t>2019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1" w:name="_Calendar"/>
            <w:bookmarkEnd w:id="1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 w:rsidR="00074E85">
              <w:fldChar w:fldCharType="separate"/>
            </w:r>
            <w:r w:rsidR="00074E8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74E8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74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74E85">
              <w:fldChar w:fldCharType="separate"/>
            </w:r>
            <w:r w:rsidR="00074E85">
              <w:rPr>
                <w:noProof/>
              </w:rPr>
              <w:instrText>2</w:instrText>
            </w:r>
            <w:r>
              <w:fldChar w:fldCharType="end"/>
            </w:r>
            <w:r w:rsidR="00074E85">
              <w:fldChar w:fldCharType="separate"/>
            </w:r>
            <w:r w:rsidR="00074E8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74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74E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74E85">
              <w:fldChar w:fldCharType="separate"/>
            </w:r>
            <w:r w:rsidR="00074E85">
              <w:rPr>
                <w:noProof/>
              </w:rPr>
              <w:instrText>3</w:instrText>
            </w:r>
            <w:r>
              <w:fldChar w:fldCharType="end"/>
            </w:r>
            <w:r w:rsidR="00074E85">
              <w:fldChar w:fldCharType="separate"/>
            </w:r>
            <w:r w:rsidR="00074E8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74E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74E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74E85">
              <w:fldChar w:fldCharType="separate"/>
            </w:r>
            <w:r w:rsidR="00074E85">
              <w:rPr>
                <w:noProof/>
              </w:rPr>
              <w:instrText>4</w:instrText>
            </w:r>
            <w:r>
              <w:fldChar w:fldCharType="end"/>
            </w:r>
            <w:r w:rsidR="00074E85">
              <w:fldChar w:fldCharType="separate"/>
            </w:r>
            <w:r w:rsidR="00074E8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74E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74E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074E85">
              <w:fldChar w:fldCharType="separate"/>
            </w:r>
            <w:r w:rsidR="00074E85">
              <w:rPr>
                <w:noProof/>
              </w:rPr>
              <w:instrText>5</w:instrText>
            </w:r>
            <w:r>
              <w:fldChar w:fldCharType="end"/>
            </w:r>
            <w:r w:rsidR="00074E85">
              <w:fldChar w:fldCharType="separate"/>
            </w:r>
            <w:r w:rsidR="00074E8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74E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74E8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E8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74E8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E8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74E8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74E8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E8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74E85">
              <w:rPr>
                <w:noProof/>
              </w:rPr>
              <w:t>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74E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74E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74E8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74E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74E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74E8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74E85">
              <w:rPr>
                <w:noProof/>
              </w:rPr>
              <w:t>14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4E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4E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74E8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4E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4E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4E8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4E85">
              <w:rPr>
                <w:noProof/>
              </w:rPr>
              <w:t>21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4E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4E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4E8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4E8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4E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4E8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4E85">
              <w:rPr>
                <w:noProof/>
              </w:rPr>
              <w:t>28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4E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4E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E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4E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E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74E8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74E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74E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E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74E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E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74E8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74E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74E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E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74E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074E85">
              <w:rPr>
                <w:noProof/>
              </w:rPr>
              <w:instrText>31</w:instrText>
            </w:r>
            <w:r>
              <w:fldChar w:fldCharType="end"/>
            </w:r>
            <w:r w:rsidR="004C63F2">
              <w:fldChar w:fldCharType="separate"/>
            </w:r>
            <w:r w:rsidR="00074E8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74E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74E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E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C63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4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C63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63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C63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103D3">
              <w:fldChar w:fldCharType="separate"/>
            </w:r>
            <w:r w:rsidR="004C63F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4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C63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63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C63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4C63F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4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C63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63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C63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63F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4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C63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63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B69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4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B69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69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5423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2" w:name="_Notes"/>
            <w:bookmarkEnd w:id="2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857A8A" w:rsidP="00857A8A">
      <w:pPr>
        <w:pStyle w:val="NoSpacing"/>
        <w:jc w:val="center"/>
      </w:pPr>
      <w:r w:rsidRPr="00A57399">
        <w:rPr>
          <w:sz w:val="22"/>
          <w:szCs w:val="22"/>
        </w:rPr>
        <w:t>© FreePrintableCalendarTemplates.Com</w:t>
      </w:r>
      <w:bookmarkStart w:id="3" w:name="_GoBack"/>
      <w:bookmarkEnd w:id="3"/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FA" w:rsidRDefault="00BC7EFA">
      <w:pPr>
        <w:spacing w:before="0" w:after="0"/>
      </w:pPr>
      <w:r>
        <w:separator/>
      </w:r>
    </w:p>
  </w:endnote>
  <w:endnote w:type="continuationSeparator" w:id="0">
    <w:p w:rsidR="00BC7EFA" w:rsidRDefault="00BC7E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FA" w:rsidRDefault="00BC7EFA">
      <w:pPr>
        <w:spacing w:before="0" w:after="0"/>
      </w:pPr>
      <w:r>
        <w:separator/>
      </w:r>
    </w:p>
  </w:footnote>
  <w:footnote w:type="continuationSeparator" w:id="0">
    <w:p w:rsidR="00BC7EFA" w:rsidRDefault="00BC7E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Start" w:val="7/1/2019"/>
    <w:docVar w:name="WeekStart" w:val="2"/>
  </w:docVars>
  <w:rsids>
    <w:rsidRoot w:val="00D5423F"/>
    <w:rsid w:val="00074E85"/>
    <w:rsid w:val="000A4368"/>
    <w:rsid w:val="000C3BF5"/>
    <w:rsid w:val="00100305"/>
    <w:rsid w:val="00150A79"/>
    <w:rsid w:val="001559D1"/>
    <w:rsid w:val="00322DB2"/>
    <w:rsid w:val="00467496"/>
    <w:rsid w:val="004C63F2"/>
    <w:rsid w:val="00604AA7"/>
    <w:rsid w:val="006B6921"/>
    <w:rsid w:val="008103D3"/>
    <w:rsid w:val="00857A8A"/>
    <w:rsid w:val="008D7E8C"/>
    <w:rsid w:val="00903794"/>
    <w:rsid w:val="00951E33"/>
    <w:rsid w:val="00A61C1C"/>
    <w:rsid w:val="00A92356"/>
    <w:rsid w:val="00AD3211"/>
    <w:rsid w:val="00B81BD4"/>
    <w:rsid w:val="00B831EB"/>
    <w:rsid w:val="00BC7EFA"/>
    <w:rsid w:val="00BD5EA1"/>
    <w:rsid w:val="00C64281"/>
    <w:rsid w:val="00CC07E8"/>
    <w:rsid w:val="00CE42B5"/>
    <w:rsid w:val="00D5423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22AF-3859-4B48-93FB-9DDAE998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2018-12-31T05:30:00Z</cp:lastPrinted>
  <dcterms:created xsi:type="dcterms:W3CDTF">2018-12-31T05:31:00Z</dcterms:created>
  <dcterms:modified xsi:type="dcterms:W3CDTF">2018-12-31T05:31:00Z</dcterms:modified>
  <cp:version/>
</cp:coreProperties>
</file>