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147194">
              <w:rPr>
                <w:rStyle w:val="Month"/>
                <w:color w:val="595959" w:themeColor="text1" w:themeTint="A6"/>
                <w:sz w:val="72"/>
                <w:szCs w:val="72"/>
              </w:rPr>
              <w:t>July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147194">
              <w:rPr>
                <w:color w:val="595959" w:themeColor="text1" w:themeTint="A6"/>
                <w:szCs w:val="72"/>
              </w:rPr>
              <w:t>2020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7194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7194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4719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72D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7194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72D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72D9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A72D97">
              <w:fldChar w:fldCharType="separate"/>
            </w:r>
            <w:r w:rsidR="00A72D97">
              <w:rPr>
                <w:noProof/>
              </w:rPr>
              <w:instrText>3</w:instrText>
            </w:r>
            <w:r>
              <w:fldChar w:fldCharType="end"/>
            </w:r>
            <w:r w:rsidR="00A72D97">
              <w:fldChar w:fldCharType="separate"/>
            </w:r>
            <w:r w:rsidR="0014719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7194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4719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4719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A72D97">
              <w:fldChar w:fldCharType="separate"/>
            </w:r>
            <w:r w:rsidR="00147194">
              <w:rPr>
                <w:noProof/>
              </w:rPr>
              <w:instrText>2</w:instrText>
            </w:r>
            <w:r>
              <w:fldChar w:fldCharType="end"/>
            </w:r>
            <w:r w:rsidR="00A72D97">
              <w:fldChar w:fldCharType="separate"/>
            </w:r>
            <w:r w:rsidR="0014719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7194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4719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4719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361421">
              <w:fldChar w:fldCharType="separate"/>
            </w:r>
            <w:r w:rsidR="00147194">
              <w:rPr>
                <w:noProof/>
              </w:rPr>
              <w:instrText>3</w:instrText>
            </w:r>
            <w:r>
              <w:fldChar w:fldCharType="end"/>
            </w:r>
            <w:r w:rsidR="00361421">
              <w:fldChar w:fldCharType="separate"/>
            </w:r>
            <w:r w:rsidR="0014719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7194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4719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4719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361421">
              <w:fldChar w:fldCharType="separate"/>
            </w:r>
            <w:r w:rsidR="00147194">
              <w:rPr>
                <w:noProof/>
              </w:rPr>
              <w:instrText>4</w:instrText>
            </w:r>
            <w:r>
              <w:fldChar w:fldCharType="end"/>
            </w:r>
            <w:r w:rsidR="00361421">
              <w:fldChar w:fldCharType="separate"/>
            </w:r>
            <w:r w:rsidR="0014719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7194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4719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4719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719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47194">
              <w:rPr>
                <w:noProof/>
              </w:rPr>
              <w:t>5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4719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4719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4719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4719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4719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4719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47194">
              <w:rPr>
                <w:noProof/>
              </w:rPr>
              <w:t>12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4719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4719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4719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4719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4719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4719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47194">
              <w:rPr>
                <w:noProof/>
              </w:rPr>
              <w:t>19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4719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4719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4719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4719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4719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4719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47194">
              <w:rPr>
                <w:noProof/>
              </w:rPr>
              <w:t>26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4719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4719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71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4719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719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4719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4719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4719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71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4719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719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4719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4719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4719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71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4719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47194">
              <w:fldChar w:fldCharType="separate"/>
            </w:r>
            <w:r w:rsidR="00147194">
              <w:rPr>
                <w:noProof/>
              </w:rPr>
              <w:instrText>29</w:instrText>
            </w:r>
            <w:r>
              <w:fldChar w:fldCharType="end"/>
            </w:r>
            <w:r w:rsidR="00147194">
              <w:fldChar w:fldCharType="separate"/>
            </w:r>
            <w:r w:rsidR="0014719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4719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4719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71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4719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7194">
              <w:rPr>
                <w:noProof/>
              </w:rPr>
              <w:instrText>30</w:instrText>
            </w:r>
            <w:r>
              <w:fldChar w:fldCharType="end"/>
            </w:r>
            <w:r w:rsidR="00147194">
              <w:fldChar w:fldCharType="separate"/>
            </w:r>
            <w:r w:rsidR="0014719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4719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4719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71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4719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3C72EA">
              <w:fldChar w:fldCharType="separate"/>
            </w:r>
            <w:r w:rsidR="00147194">
              <w:rPr>
                <w:noProof/>
              </w:rPr>
              <w:instrText>31</w:instrText>
            </w:r>
            <w:r>
              <w:fldChar w:fldCharType="end"/>
            </w:r>
            <w:r w:rsidR="00147194">
              <w:fldChar w:fldCharType="separate"/>
            </w:r>
            <w:r w:rsidR="0014719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4719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4719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71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C72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4719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C72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72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C72E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AB39E8">
              <w:fldChar w:fldCharType="separate"/>
            </w:r>
            <w:r w:rsidR="003C72E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4719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C72E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72E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B39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4719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B39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AB39E8"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CA" w:rsidRDefault="00EC0FCA">
      <w:pPr>
        <w:spacing w:before="0" w:after="0"/>
      </w:pPr>
      <w:r>
        <w:separator/>
      </w:r>
    </w:p>
  </w:endnote>
  <w:endnote w:type="continuationSeparator" w:id="0">
    <w:p w:rsidR="00EC0FCA" w:rsidRDefault="00EC0F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CA" w:rsidRDefault="00EC0FCA">
      <w:pPr>
        <w:spacing w:before="0" w:after="0"/>
      </w:pPr>
      <w:r>
        <w:separator/>
      </w:r>
    </w:p>
  </w:footnote>
  <w:footnote w:type="continuationSeparator" w:id="0">
    <w:p w:rsidR="00EC0FCA" w:rsidRDefault="00EC0FC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20"/>
    <w:docVar w:name="MonthStart" w:val="7/1/2020"/>
    <w:docVar w:name="WeekStart" w:val="2"/>
  </w:docVars>
  <w:rsids>
    <w:rsidRoot w:val="00D5423F"/>
    <w:rsid w:val="000C3BF5"/>
    <w:rsid w:val="00100305"/>
    <w:rsid w:val="00147194"/>
    <w:rsid w:val="00150A79"/>
    <w:rsid w:val="001559D1"/>
    <w:rsid w:val="00322DB2"/>
    <w:rsid w:val="00361421"/>
    <w:rsid w:val="003C72EA"/>
    <w:rsid w:val="00467496"/>
    <w:rsid w:val="005C7DEE"/>
    <w:rsid w:val="00604AA7"/>
    <w:rsid w:val="006B6921"/>
    <w:rsid w:val="00786FB8"/>
    <w:rsid w:val="008D7E8C"/>
    <w:rsid w:val="00903794"/>
    <w:rsid w:val="00A72D97"/>
    <w:rsid w:val="00A92356"/>
    <w:rsid w:val="00AB39E8"/>
    <w:rsid w:val="00AD3211"/>
    <w:rsid w:val="00B81BD4"/>
    <w:rsid w:val="00B831EB"/>
    <w:rsid w:val="00BD5EA1"/>
    <w:rsid w:val="00C64281"/>
    <w:rsid w:val="00CC07E8"/>
    <w:rsid w:val="00CE42B5"/>
    <w:rsid w:val="00D02C1D"/>
    <w:rsid w:val="00D5423F"/>
    <w:rsid w:val="00E17A71"/>
    <w:rsid w:val="00EC0FCA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A979-88FC-43BD-B533-40BCFC70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2019-01-01T02:09:00Z</cp:lastPrinted>
  <dcterms:created xsi:type="dcterms:W3CDTF">2019-01-01T02:10:00Z</dcterms:created>
  <dcterms:modified xsi:type="dcterms:W3CDTF">2019-01-01T02:10:00Z</dcterms:modified>
  <cp:version/>
</cp:coreProperties>
</file>