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450C4B">
              <w:rPr>
                <w:rStyle w:val="Month"/>
                <w:color w:val="595959" w:themeColor="text1" w:themeTint="A6"/>
                <w:sz w:val="72"/>
                <w:szCs w:val="72"/>
              </w:rPr>
              <w:t>November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450C4B">
              <w:rPr>
                <w:color w:val="595959" w:themeColor="text1" w:themeTint="A6"/>
                <w:szCs w:val="72"/>
              </w:rPr>
              <w:t>2020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50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72D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50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7CC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50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7CC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50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001C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50C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001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0C4B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001C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001C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01C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50C4B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50C4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50C4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50C4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50C4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50C4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50C4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50C4B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50C4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50C4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50C4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50C4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50C4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50C4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50C4B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50C4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50C4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50C4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50C4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50C4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50C4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50C4B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50C4B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50C4B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50C4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0C4B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50C4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50C4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50C4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50C4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0C4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50C4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50C4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50C4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50C4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450C4B">
              <w:rPr>
                <w:noProof/>
              </w:rPr>
              <w:instrText>25</w:instrText>
            </w:r>
            <w:r>
              <w:fldChar w:fldCharType="end"/>
            </w:r>
            <w:r w:rsidR="00147194">
              <w:fldChar w:fldCharType="separate"/>
            </w:r>
            <w:r w:rsidR="00450C4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50C4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50C4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50C4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3001CC">
              <w:fldChar w:fldCharType="separate"/>
            </w:r>
            <w:r w:rsidR="00450C4B">
              <w:rPr>
                <w:noProof/>
              </w:rPr>
              <w:instrText>26</w:instrText>
            </w:r>
            <w:r>
              <w:fldChar w:fldCharType="end"/>
            </w:r>
            <w:r w:rsidR="003001CC">
              <w:fldChar w:fldCharType="separate"/>
            </w:r>
            <w:r w:rsidR="00450C4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50C4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50C4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50C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3C72EA">
              <w:fldChar w:fldCharType="separate"/>
            </w:r>
            <w:r w:rsidR="00450C4B">
              <w:rPr>
                <w:noProof/>
              </w:rPr>
              <w:instrText>27</w:instrText>
            </w:r>
            <w:r>
              <w:fldChar w:fldCharType="end"/>
            </w:r>
            <w:r w:rsidR="003001CC">
              <w:fldChar w:fldCharType="separate"/>
            </w:r>
            <w:r w:rsidR="00450C4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50C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50C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50C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16D3E">
              <w:fldChar w:fldCharType="separate"/>
            </w:r>
            <w:r w:rsidR="00450C4B">
              <w:rPr>
                <w:noProof/>
              </w:rPr>
              <w:instrText>28</w:instrText>
            </w:r>
            <w:r>
              <w:fldChar w:fldCharType="end"/>
            </w:r>
            <w:r w:rsidR="003001CC">
              <w:fldChar w:fldCharType="separate"/>
            </w:r>
            <w:r w:rsidR="00450C4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50C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50C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50C4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50C4B">
              <w:fldChar w:fldCharType="separate"/>
            </w:r>
            <w:r w:rsidR="00450C4B">
              <w:rPr>
                <w:noProof/>
              </w:rPr>
              <w:instrText>29</w:instrText>
            </w:r>
            <w:r>
              <w:fldChar w:fldCharType="end"/>
            </w:r>
            <w:r w:rsidR="00450C4B">
              <w:fldChar w:fldCharType="separate"/>
            </w:r>
            <w:r w:rsidR="00450C4B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50C4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50C4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16D3E"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 w:rsidR="00450C4B">
              <w:fldChar w:fldCharType="separate"/>
            </w:r>
            <w:r w:rsidR="00450C4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38" w:rsidRDefault="00A76E38">
      <w:pPr>
        <w:spacing w:before="0" w:after="0"/>
      </w:pPr>
      <w:r>
        <w:separator/>
      </w:r>
    </w:p>
  </w:endnote>
  <w:endnote w:type="continuationSeparator" w:id="0">
    <w:p w:rsidR="00A76E38" w:rsidRDefault="00A76E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38" w:rsidRDefault="00A76E38">
      <w:pPr>
        <w:spacing w:before="0" w:after="0"/>
      </w:pPr>
      <w:r>
        <w:separator/>
      </w:r>
    </w:p>
  </w:footnote>
  <w:footnote w:type="continuationSeparator" w:id="0">
    <w:p w:rsidR="00A76E38" w:rsidRDefault="00A76E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0"/>
    <w:docVar w:name="MonthStart" w:val="11/1/2020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3001CC"/>
    <w:rsid w:val="00302A2E"/>
    <w:rsid w:val="00316D3E"/>
    <w:rsid w:val="00322DB2"/>
    <w:rsid w:val="00361421"/>
    <w:rsid w:val="003C72EA"/>
    <w:rsid w:val="00450C4B"/>
    <w:rsid w:val="00467496"/>
    <w:rsid w:val="005C7DEE"/>
    <w:rsid w:val="00604AA7"/>
    <w:rsid w:val="006B6921"/>
    <w:rsid w:val="00786FB8"/>
    <w:rsid w:val="008D7E8C"/>
    <w:rsid w:val="00903794"/>
    <w:rsid w:val="00A72D97"/>
    <w:rsid w:val="00A76E38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5423F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D29A-2DE7-4512-AD57-BE16CFF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2019-01-01T02:32:00Z</cp:lastPrinted>
  <dcterms:created xsi:type="dcterms:W3CDTF">2019-01-01T02:33:00Z</dcterms:created>
  <dcterms:modified xsi:type="dcterms:W3CDTF">2019-01-01T02:33:00Z</dcterms:modified>
  <cp:version/>
</cp:coreProperties>
</file>