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0" w:name="_MonthandYear"/>
      <w:bookmarkEnd w:id="0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200A05">
              <w:rPr>
                <w:rStyle w:val="Month"/>
                <w:color w:val="595959" w:themeColor="text1" w:themeTint="A6"/>
                <w:sz w:val="72"/>
                <w:szCs w:val="72"/>
              </w:rPr>
              <w:t>October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200A05">
              <w:rPr>
                <w:color w:val="595959" w:themeColor="text1" w:themeTint="A6"/>
                <w:szCs w:val="72"/>
              </w:rPr>
              <w:t>2019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1" w:name="_Calendar"/>
            <w:bookmarkEnd w:id="1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14E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74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200A05">
              <w:fldChar w:fldCharType="separate"/>
            </w:r>
            <w:r w:rsidR="00200A0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00A0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00A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00A05">
              <w:fldChar w:fldCharType="separate"/>
            </w:r>
            <w:r w:rsidR="00200A05">
              <w:rPr>
                <w:noProof/>
              </w:rPr>
              <w:instrText>2</w:instrText>
            </w:r>
            <w:r>
              <w:fldChar w:fldCharType="end"/>
            </w:r>
            <w:r w:rsidR="00200A05">
              <w:fldChar w:fldCharType="separate"/>
            </w:r>
            <w:r w:rsidR="00200A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00A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00A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00A05">
              <w:fldChar w:fldCharType="separate"/>
            </w:r>
            <w:r w:rsidR="00200A05">
              <w:rPr>
                <w:noProof/>
              </w:rPr>
              <w:instrText>3</w:instrText>
            </w:r>
            <w:r>
              <w:fldChar w:fldCharType="end"/>
            </w:r>
            <w:r w:rsidR="00200A05">
              <w:fldChar w:fldCharType="separate"/>
            </w:r>
            <w:r w:rsidR="00200A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00A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00A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00A05">
              <w:fldChar w:fldCharType="separate"/>
            </w:r>
            <w:r w:rsidR="00200A05">
              <w:rPr>
                <w:noProof/>
              </w:rPr>
              <w:instrText>4</w:instrText>
            </w:r>
            <w:r>
              <w:fldChar w:fldCharType="end"/>
            </w:r>
            <w:r w:rsidR="00200A05">
              <w:fldChar w:fldCharType="separate"/>
            </w:r>
            <w:r w:rsidR="00200A0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00A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00A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00A05">
              <w:fldChar w:fldCharType="separate"/>
            </w:r>
            <w:r w:rsidR="00200A05">
              <w:rPr>
                <w:noProof/>
              </w:rPr>
              <w:instrText>5</w:instrText>
            </w:r>
            <w:r>
              <w:fldChar w:fldCharType="end"/>
            </w:r>
            <w:r w:rsidR="00200A05">
              <w:fldChar w:fldCharType="separate"/>
            </w:r>
            <w:r w:rsidR="00200A0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0A0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00A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00A0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0A0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00A05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00A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00A0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00A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00A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00A0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00A0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00A05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00A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00A0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00A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00A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00A0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00A0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00A05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00A0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00A0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00A0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00A0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00A0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00A0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00A05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00A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00A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0A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00A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0A0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00A0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00A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00A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0A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00A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0A0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00A0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00A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00A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0A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00A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200A05">
              <w:rPr>
                <w:noProof/>
              </w:rPr>
              <w:instrText>30</w:instrText>
            </w:r>
            <w:r>
              <w:fldChar w:fldCharType="end"/>
            </w:r>
            <w:r w:rsidR="004C63F2">
              <w:fldChar w:fldCharType="separate"/>
            </w:r>
            <w:r w:rsidR="00200A0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00A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00A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0A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00A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F1E89">
              <w:fldChar w:fldCharType="separate"/>
            </w:r>
            <w:r w:rsidR="00200A05">
              <w:rPr>
                <w:noProof/>
              </w:rPr>
              <w:instrText>31</w:instrText>
            </w:r>
            <w:r>
              <w:fldChar w:fldCharType="end"/>
            </w:r>
            <w:r w:rsidR="005F1E89">
              <w:fldChar w:fldCharType="separate"/>
            </w:r>
            <w:r w:rsidR="00200A0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00A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00A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0A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4E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00A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4E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4E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14E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814E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00A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4E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4E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4E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14E27">
              <w:fldChar w:fldCharType="separate"/>
            </w:r>
            <w:r w:rsidR="00814E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00A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4E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4E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14E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14E27">
              <w:fldChar w:fldCharType="separate"/>
            </w:r>
            <w:r w:rsidR="00814E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00A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14E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4E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5423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2" w:name="_Notes"/>
            <w:bookmarkEnd w:id="2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857A8A" w:rsidP="00857A8A">
      <w:pPr>
        <w:pStyle w:val="NoSpacing"/>
        <w:jc w:val="center"/>
      </w:pPr>
      <w:r w:rsidRPr="00A57399">
        <w:rPr>
          <w:sz w:val="22"/>
          <w:szCs w:val="22"/>
        </w:rPr>
        <w:t>© FreePrintableCalendarTemplates.Com</w:t>
      </w:r>
      <w:bookmarkStart w:id="3" w:name="_GoBack"/>
      <w:bookmarkEnd w:id="3"/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D0" w:rsidRDefault="00C76CD0">
      <w:pPr>
        <w:spacing w:before="0" w:after="0"/>
      </w:pPr>
      <w:r>
        <w:separator/>
      </w:r>
    </w:p>
  </w:endnote>
  <w:endnote w:type="continuationSeparator" w:id="0">
    <w:p w:rsidR="00C76CD0" w:rsidRDefault="00C76C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D0" w:rsidRDefault="00C76CD0">
      <w:pPr>
        <w:spacing w:before="0" w:after="0"/>
      </w:pPr>
      <w:r>
        <w:separator/>
      </w:r>
    </w:p>
  </w:footnote>
  <w:footnote w:type="continuationSeparator" w:id="0">
    <w:p w:rsidR="00C76CD0" w:rsidRDefault="00C76C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Start" w:val="10/1/2019"/>
    <w:docVar w:name="WeekStart" w:val="2"/>
  </w:docVars>
  <w:rsids>
    <w:rsidRoot w:val="00D5423F"/>
    <w:rsid w:val="00074E85"/>
    <w:rsid w:val="000A4368"/>
    <w:rsid w:val="000C3BF5"/>
    <w:rsid w:val="00100305"/>
    <w:rsid w:val="00150A79"/>
    <w:rsid w:val="001559D1"/>
    <w:rsid w:val="00200A05"/>
    <w:rsid w:val="00322DB2"/>
    <w:rsid w:val="00467496"/>
    <w:rsid w:val="004C63F2"/>
    <w:rsid w:val="005F1E89"/>
    <w:rsid w:val="00604AA7"/>
    <w:rsid w:val="006B6921"/>
    <w:rsid w:val="008103D3"/>
    <w:rsid w:val="00814E27"/>
    <w:rsid w:val="00857A8A"/>
    <w:rsid w:val="008D7E8C"/>
    <w:rsid w:val="00903794"/>
    <w:rsid w:val="00951E33"/>
    <w:rsid w:val="00A61C1C"/>
    <w:rsid w:val="00A92356"/>
    <w:rsid w:val="00AD3211"/>
    <w:rsid w:val="00B81BD4"/>
    <w:rsid w:val="00B831EB"/>
    <w:rsid w:val="00BD5EA1"/>
    <w:rsid w:val="00C64281"/>
    <w:rsid w:val="00C76CD0"/>
    <w:rsid w:val="00CC07E8"/>
    <w:rsid w:val="00CE42B5"/>
    <w:rsid w:val="00D5423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F579-FDA0-40DE-B3F6-3BD6E56B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2018-12-31T05:32:00Z</cp:lastPrinted>
  <dcterms:created xsi:type="dcterms:W3CDTF">2018-12-31T05:32:00Z</dcterms:created>
  <dcterms:modified xsi:type="dcterms:W3CDTF">2018-12-31T05:32:00Z</dcterms:modified>
  <cp:version/>
</cp:coreProperties>
</file>