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FE1662">
              <w:rPr>
                <w:rStyle w:val="Month"/>
                <w:color w:val="595959" w:themeColor="text1" w:themeTint="A6"/>
                <w:sz w:val="72"/>
                <w:szCs w:val="72"/>
              </w:rPr>
              <w:t>October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FE1662">
              <w:rPr>
                <w:color w:val="595959" w:themeColor="text1" w:themeTint="A6"/>
                <w:szCs w:val="72"/>
              </w:rPr>
              <w:t>2021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662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662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E16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B6C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662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E16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D71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662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E16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55B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662"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55B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55B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55B76">
              <w:fldChar w:fldCharType="separate"/>
            </w:r>
            <w:r w:rsidR="00E55B76">
              <w:rPr>
                <w:noProof/>
              </w:rPr>
              <w:instrText>3</w:instrText>
            </w:r>
            <w:r>
              <w:fldChar w:fldCharType="end"/>
            </w:r>
            <w:r w:rsidR="00E55B76">
              <w:fldChar w:fldCharType="separate"/>
            </w:r>
            <w:r w:rsidR="00FE166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662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E166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E16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55B76">
              <w:fldChar w:fldCharType="separate"/>
            </w:r>
            <w:r w:rsidR="00FE1662">
              <w:rPr>
                <w:noProof/>
              </w:rPr>
              <w:instrText>2</w:instrText>
            </w:r>
            <w:r>
              <w:fldChar w:fldCharType="end"/>
            </w:r>
            <w:r w:rsidR="00E55B76">
              <w:fldChar w:fldCharType="separate"/>
            </w:r>
            <w:r w:rsidR="00FE166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1662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E16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E166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166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E1662">
              <w:rPr>
                <w:noProof/>
              </w:rPr>
              <w:t>3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E166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E166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E166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E166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E166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E166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E1662">
              <w:rPr>
                <w:noProof/>
              </w:rPr>
              <w:t>10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E166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E166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E166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E166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E166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E166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E1662">
              <w:rPr>
                <w:noProof/>
              </w:rPr>
              <w:t>17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E166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E166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E166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E166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E166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E166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E1662">
              <w:rPr>
                <w:noProof/>
              </w:rPr>
              <w:t>24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E166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E166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6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E16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EB6C5A">
              <w:fldChar w:fldCharType="separate"/>
            </w:r>
            <w:r w:rsidR="00FE1662">
              <w:rPr>
                <w:noProof/>
              </w:rPr>
              <w:instrText>25</w:instrText>
            </w:r>
            <w:r>
              <w:fldChar w:fldCharType="end"/>
            </w:r>
            <w:r w:rsidR="00EB6C5A">
              <w:fldChar w:fldCharType="separate"/>
            </w:r>
            <w:r w:rsidR="00FE166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E16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E16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6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E16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1662">
              <w:rPr>
                <w:noProof/>
              </w:rPr>
              <w:instrText>26</w:instrText>
            </w:r>
            <w:r>
              <w:fldChar w:fldCharType="end"/>
            </w:r>
            <w:r w:rsidR="00EB6C5A">
              <w:fldChar w:fldCharType="separate"/>
            </w:r>
            <w:r w:rsidR="00FE166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E16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E16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6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E16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147194">
              <w:fldChar w:fldCharType="separate"/>
            </w:r>
            <w:r w:rsidR="00FE1662">
              <w:rPr>
                <w:noProof/>
              </w:rPr>
              <w:instrText>27</w:instrText>
            </w:r>
            <w:r>
              <w:fldChar w:fldCharType="end"/>
            </w:r>
            <w:r w:rsidR="00EB6C5A">
              <w:fldChar w:fldCharType="separate"/>
            </w:r>
            <w:r w:rsidR="00FE166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E16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E16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6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E16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424735">
              <w:fldChar w:fldCharType="separate"/>
            </w:r>
            <w:r w:rsidR="00FE1662">
              <w:rPr>
                <w:noProof/>
              </w:rPr>
              <w:instrText>28</w:instrText>
            </w:r>
            <w:r>
              <w:fldChar w:fldCharType="end"/>
            </w:r>
            <w:r w:rsidR="00424735">
              <w:fldChar w:fldCharType="separate"/>
            </w:r>
            <w:r w:rsidR="00FE166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E16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E16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6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E16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E1662">
              <w:fldChar w:fldCharType="separate"/>
            </w:r>
            <w:r w:rsidR="00FE1662">
              <w:rPr>
                <w:noProof/>
              </w:rPr>
              <w:instrText>29</w:instrText>
            </w:r>
            <w:r>
              <w:fldChar w:fldCharType="end"/>
            </w:r>
            <w:r w:rsidR="00FE1662">
              <w:fldChar w:fldCharType="separate"/>
            </w:r>
            <w:r w:rsidR="00FE166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E16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E16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6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E16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607A3">
              <w:fldChar w:fldCharType="separate"/>
            </w:r>
            <w:r w:rsidR="00FE1662">
              <w:rPr>
                <w:noProof/>
              </w:rPr>
              <w:instrText>30</w:instrText>
            </w:r>
            <w:r>
              <w:fldChar w:fldCharType="end"/>
            </w:r>
            <w:r w:rsidR="00FE1662">
              <w:fldChar w:fldCharType="separate"/>
            </w:r>
            <w:r w:rsidR="00FE166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E16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E16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6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E16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371B9C">
              <w:fldChar w:fldCharType="separate"/>
            </w:r>
            <w:r w:rsidR="00FE1662">
              <w:rPr>
                <w:noProof/>
              </w:rPr>
              <w:instrText>31</w:instrText>
            </w:r>
            <w:r>
              <w:fldChar w:fldCharType="end"/>
            </w:r>
            <w:r w:rsidR="00FE1662">
              <w:fldChar w:fldCharType="separate"/>
            </w:r>
            <w:r w:rsidR="00FE1662">
              <w:rPr>
                <w:noProof/>
              </w:rPr>
              <w:t>31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E16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E16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16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71B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E16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71B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1B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71B9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371B9C">
              <w:fldChar w:fldCharType="separate"/>
            </w:r>
            <w:r w:rsidR="00371B9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B7" w:rsidRDefault="004C3DB7">
      <w:pPr>
        <w:spacing w:before="0" w:after="0"/>
      </w:pPr>
      <w:r>
        <w:separator/>
      </w:r>
    </w:p>
  </w:endnote>
  <w:endnote w:type="continuationSeparator" w:id="0">
    <w:p w:rsidR="004C3DB7" w:rsidRDefault="004C3D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B7" w:rsidRDefault="004C3DB7">
      <w:pPr>
        <w:spacing w:before="0" w:after="0"/>
      </w:pPr>
      <w:r>
        <w:separator/>
      </w:r>
    </w:p>
  </w:footnote>
  <w:footnote w:type="continuationSeparator" w:id="0">
    <w:p w:rsidR="004C3DB7" w:rsidRDefault="004C3D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1"/>
    <w:docVar w:name="MonthStart" w:val="10/1/2021"/>
    <w:docVar w:name="WeekStart" w:val="2"/>
  </w:docVars>
  <w:rsids>
    <w:rsidRoot w:val="00D5423F"/>
    <w:rsid w:val="000C3BF5"/>
    <w:rsid w:val="00100305"/>
    <w:rsid w:val="00147194"/>
    <w:rsid w:val="00150A79"/>
    <w:rsid w:val="001559D1"/>
    <w:rsid w:val="0016256F"/>
    <w:rsid w:val="003001CC"/>
    <w:rsid w:val="00302A2E"/>
    <w:rsid w:val="00316D3E"/>
    <w:rsid w:val="00322DB2"/>
    <w:rsid w:val="00361421"/>
    <w:rsid w:val="00371B9C"/>
    <w:rsid w:val="003C72EA"/>
    <w:rsid w:val="00424735"/>
    <w:rsid w:val="00450C4B"/>
    <w:rsid w:val="00467496"/>
    <w:rsid w:val="004C3DB7"/>
    <w:rsid w:val="005607A3"/>
    <w:rsid w:val="005C7DEE"/>
    <w:rsid w:val="00604AA7"/>
    <w:rsid w:val="00633390"/>
    <w:rsid w:val="0067539D"/>
    <w:rsid w:val="006B6921"/>
    <w:rsid w:val="00786FB8"/>
    <w:rsid w:val="008D7E8C"/>
    <w:rsid w:val="00903794"/>
    <w:rsid w:val="009D7165"/>
    <w:rsid w:val="00A72D97"/>
    <w:rsid w:val="00A92356"/>
    <w:rsid w:val="00AB39E8"/>
    <w:rsid w:val="00AD3211"/>
    <w:rsid w:val="00B81BD4"/>
    <w:rsid w:val="00B831EB"/>
    <w:rsid w:val="00BD5EA1"/>
    <w:rsid w:val="00C17CC6"/>
    <w:rsid w:val="00C64281"/>
    <w:rsid w:val="00CC07E8"/>
    <w:rsid w:val="00CE42B5"/>
    <w:rsid w:val="00D02C1D"/>
    <w:rsid w:val="00D3377F"/>
    <w:rsid w:val="00D5423F"/>
    <w:rsid w:val="00E17A71"/>
    <w:rsid w:val="00E55B76"/>
    <w:rsid w:val="00EB6C5A"/>
    <w:rsid w:val="00FA19D6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BBF6-F3D6-432C-BA55-26C69895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2019-01-01T06:49:00Z</cp:lastPrinted>
  <dcterms:created xsi:type="dcterms:W3CDTF">2019-01-01T06:50:00Z</dcterms:created>
  <dcterms:modified xsi:type="dcterms:W3CDTF">2019-01-01T06:50:00Z</dcterms:modified>
  <cp:version/>
</cp:coreProperties>
</file>